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54" w:rsidRPr="00635E54" w:rsidRDefault="00635E54" w:rsidP="00635E54">
      <w:pPr>
        <w:rPr>
          <w:b/>
          <w:i/>
        </w:rPr>
      </w:pPr>
      <w:bookmarkStart w:id="0" w:name="_GoBack"/>
      <w:bookmarkEnd w:id="0"/>
      <w:r w:rsidRPr="00635E54">
        <w:rPr>
          <w:b/>
          <w:i/>
        </w:rPr>
        <w:t>Common Word Roots</w:t>
      </w:r>
    </w:p>
    <w:p w:rsidR="00635E54" w:rsidRDefault="00635E54" w:rsidP="00635E54">
      <w:r>
        <w:t>Expand Your Vocabulary by Studying Greek and Latin Word Roots</w:t>
      </w:r>
    </w:p>
    <w:p w:rsidR="00635E54" w:rsidRDefault="00635E54" w:rsidP="00635E54">
      <w:r>
        <w:t>By Richard Nordquist</w:t>
      </w:r>
      <w:r>
        <w:br/>
      </w:r>
    </w:p>
    <w:p w:rsidR="00635E54" w:rsidRDefault="00635E54" w:rsidP="00635E54">
      <w:r>
        <w:t>A</w:t>
      </w:r>
      <w:r w:rsidRPr="00635E54">
        <w:rPr>
          <w:b/>
        </w:rPr>
        <w:t xml:space="preserve"> root</w:t>
      </w:r>
      <w:r>
        <w:t xml:space="preserve">, as its name suggests, </w:t>
      </w:r>
      <w:r w:rsidRPr="00635E54">
        <w:rPr>
          <w:b/>
        </w:rPr>
        <w:t>is a word or word part from which other words grow</w:t>
      </w:r>
      <w:r>
        <w:t>, usually through the addition of prefixes and suffixes. The root of the word vocabulary, for example, is voc, a Latin root meaning "word" or "name." This root also appears in the words advocacy, convocation, evocative, vocal, and vociferous.</w:t>
      </w:r>
    </w:p>
    <w:p w:rsidR="00635E54" w:rsidRDefault="00635E54" w:rsidP="00635E54"/>
    <w:p w:rsidR="00635E54" w:rsidRDefault="00635E54" w:rsidP="00635E54">
      <w:r>
        <w:t>Understanding the meanings of the common word roots can help us deduce the meanings of new words that we encounter. But be careful: root words can have more than one meaning and various shades of meaning. In addition, words that look similar may derive from different roots. So when you meet up with a new word, be sure to rely on a dictionary to check its definition.</w:t>
      </w:r>
    </w:p>
    <w:p w:rsidR="00635E54" w:rsidRDefault="00635E54" w:rsidP="00635E54"/>
    <w:p w:rsidR="00635E54" w:rsidRDefault="00635E54" w:rsidP="00635E54">
      <w:r>
        <w:t xml:space="preserve">The table below defines and illustrates 30 of the most common Greek and Latin roots. The letter in parentheses indicates whether the root word is Greek (G) or Latin (L). </w:t>
      </w:r>
    </w:p>
    <w:p w:rsidR="00635E54" w:rsidRDefault="00635E54" w:rsidP="00635E54"/>
    <w:p w:rsidR="00635E54" w:rsidRDefault="00635E54" w:rsidP="00635E54">
      <w:r>
        <w:t>Word Roots</w:t>
      </w:r>
    </w:p>
    <w:p w:rsidR="00635E54" w:rsidRDefault="00635E54" w:rsidP="00635E54">
      <w:r>
        <w:t xml:space="preserve">ROOT MEANING EXAMPLES </w:t>
      </w:r>
    </w:p>
    <w:p w:rsidR="00635E54" w:rsidRDefault="00635E54" w:rsidP="00635E54">
      <w:r>
        <w:t xml:space="preserve">-ast(er)-(G) star asteroid, astronomy </w:t>
      </w:r>
      <w:r>
        <w:tab/>
      </w:r>
      <w:r>
        <w:tab/>
      </w:r>
      <w:r>
        <w:tab/>
        <w:t>terr- (L) earth, terrain, territory</w:t>
      </w:r>
    </w:p>
    <w:p w:rsidR="00635E54" w:rsidRDefault="00635E54" w:rsidP="00635E54">
      <w:r>
        <w:t xml:space="preserve">-audi- (L) hear audible, audience </w:t>
      </w:r>
      <w:r>
        <w:tab/>
      </w:r>
      <w:r>
        <w:tab/>
      </w:r>
      <w:r>
        <w:tab/>
        <w:t>vac- (L) empty, evacuate, vacate</w:t>
      </w:r>
    </w:p>
    <w:p w:rsidR="00635E54" w:rsidRDefault="00635E54" w:rsidP="00635E54">
      <w:r>
        <w:t xml:space="preserve">-auto- (G) self automatic, autopsy </w:t>
      </w:r>
      <w:r>
        <w:tab/>
      </w:r>
      <w:r>
        <w:tab/>
      </w:r>
      <w:r>
        <w:tab/>
        <w:t>vid/vis- (L) see, visible, video</w:t>
      </w:r>
    </w:p>
    <w:p w:rsidR="00635E54" w:rsidRDefault="00635E54" w:rsidP="00635E54">
      <w:r>
        <w:t xml:space="preserve">-bene- (L) good benefit, benign </w:t>
      </w:r>
      <w:r>
        <w:tab/>
      </w:r>
      <w:r>
        <w:tab/>
      </w:r>
      <w:r>
        <w:tab/>
        <w:t>tele- (G) far off telecast, telephone</w:t>
      </w:r>
    </w:p>
    <w:p w:rsidR="00635E54" w:rsidRDefault="00635E54" w:rsidP="00635E54">
      <w:r>
        <w:t xml:space="preserve">-bio- (G) life biography, biology </w:t>
      </w:r>
    </w:p>
    <w:p w:rsidR="00635E54" w:rsidRDefault="00635E54" w:rsidP="00635E54">
      <w:r>
        <w:t xml:space="preserve">-chrono- (G) time chronic, synchronize </w:t>
      </w:r>
    </w:p>
    <w:p w:rsidR="00635E54" w:rsidRDefault="00635E54" w:rsidP="00635E54">
      <w:r>
        <w:t xml:space="preserve">-dict- (L) say dictate, diction </w:t>
      </w:r>
    </w:p>
    <w:p w:rsidR="00635E54" w:rsidRDefault="00635E54" w:rsidP="00635E54">
      <w:r>
        <w:t xml:space="preserve">-duc- (L) lead, make deduce, produce </w:t>
      </w:r>
    </w:p>
    <w:p w:rsidR="00635E54" w:rsidRDefault="00635E54" w:rsidP="00635E54">
      <w:r>
        <w:t xml:space="preserve">-gen- (L) give birth gene, generate </w:t>
      </w:r>
    </w:p>
    <w:p w:rsidR="00635E54" w:rsidRDefault="00635E54" w:rsidP="00635E54">
      <w:r>
        <w:t xml:space="preserve">-geo- (G) earth geography, geology </w:t>
      </w:r>
    </w:p>
    <w:p w:rsidR="00635E54" w:rsidRDefault="00635E54" w:rsidP="00635E54">
      <w:r>
        <w:t xml:space="preserve">-graph- (G) write autograph, graph </w:t>
      </w:r>
    </w:p>
    <w:p w:rsidR="00635E54" w:rsidRDefault="00635E54" w:rsidP="00635E54">
      <w:r>
        <w:t xml:space="preserve">-jur-, -jus- (L) law jury, justice </w:t>
      </w:r>
    </w:p>
    <w:p w:rsidR="00635E54" w:rsidRDefault="00635E54" w:rsidP="00635E54">
      <w:r>
        <w:t xml:space="preserve">-log-, -logue- (L)  thought logic, obloquy </w:t>
      </w:r>
    </w:p>
    <w:p w:rsidR="00635E54" w:rsidRDefault="00635E54" w:rsidP="00635E54">
      <w:r>
        <w:t xml:space="preserve">-luc- (L) light lucid, translucent </w:t>
      </w:r>
    </w:p>
    <w:p w:rsidR="00635E54" w:rsidRDefault="00635E54" w:rsidP="00635E54">
      <w:r>
        <w:t xml:space="preserve">-man(u)- (L) hand manual, manure </w:t>
      </w:r>
    </w:p>
    <w:p w:rsidR="00635E54" w:rsidRDefault="00635E54" w:rsidP="00635E54">
      <w:r>
        <w:t xml:space="preserve">-mand-, -mend- (L) order demand, recommend </w:t>
      </w:r>
    </w:p>
    <w:p w:rsidR="00635E54" w:rsidRDefault="00635E54" w:rsidP="00635E54">
      <w:r>
        <w:t xml:space="preserve">-mis-, -mit- (L) send missile, transmission </w:t>
      </w:r>
    </w:p>
    <w:p w:rsidR="00635E54" w:rsidRDefault="00635E54" w:rsidP="00635E54">
      <w:r>
        <w:t xml:space="preserve">-omni- (L) all omnivorous </w:t>
      </w:r>
    </w:p>
    <w:p w:rsidR="00635E54" w:rsidRDefault="00635E54" w:rsidP="00635E54">
      <w:r>
        <w:t xml:space="preserve">-path- (G) feel empathy, pathetic </w:t>
      </w:r>
    </w:p>
    <w:p w:rsidR="00635E54" w:rsidRDefault="00635E54" w:rsidP="00635E54">
      <w:r>
        <w:t xml:space="preserve">-phil- (G) love philosophy, bibliophile </w:t>
      </w:r>
    </w:p>
    <w:p w:rsidR="00635E54" w:rsidRDefault="00635E54" w:rsidP="00635E54">
      <w:r>
        <w:t xml:space="preserve">-phon- (G) sound phonics, telephone </w:t>
      </w:r>
    </w:p>
    <w:p w:rsidR="00635E54" w:rsidRDefault="00635E54" w:rsidP="00635E54">
      <w:r>
        <w:t xml:space="preserve">-photo- (G) light photograph, photon </w:t>
      </w:r>
    </w:p>
    <w:p w:rsidR="00635E54" w:rsidRDefault="00635E54" w:rsidP="00635E54">
      <w:r>
        <w:t xml:space="preserve">-port- (L) carry export, portable </w:t>
      </w:r>
    </w:p>
    <w:p w:rsidR="00635E54" w:rsidRDefault="00635E54" w:rsidP="00635E54">
      <w:r>
        <w:t xml:space="preserve">-qui(t)- (L) quiet, rest acquit, tranquil </w:t>
      </w:r>
    </w:p>
    <w:p w:rsidR="00635E54" w:rsidRDefault="00635E54" w:rsidP="00635E54">
      <w:r>
        <w:t xml:space="preserve">-scrib-, -script- (L) write ascribe, script </w:t>
      </w:r>
    </w:p>
    <w:p w:rsidR="00BA15DE" w:rsidRDefault="00635E54" w:rsidP="00635E54">
      <w:r>
        <w:t xml:space="preserve">-sens-, -sent- (L) feel resent, sensitive </w:t>
      </w:r>
    </w:p>
    <w:sectPr w:rsidR="00BA1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54"/>
    <w:rsid w:val="00635E54"/>
    <w:rsid w:val="007531DD"/>
    <w:rsid w:val="00B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1131C6B4.dotm</Template>
  <TotalTime>1</TotalTime>
  <Pages>1</Pages>
  <Words>331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ingalls.rj.t</dc:creator>
  <cp:keywords/>
  <dc:description/>
  <cp:lastModifiedBy>Lisa D. Leavy</cp:lastModifiedBy>
  <cp:revision>2</cp:revision>
  <cp:lastPrinted>2012-04-27T18:58:00Z</cp:lastPrinted>
  <dcterms:created xsi:type="dcterms:W3CDTF">2012-04-30T17:37:00Z</dcterms:created>
  <dcterms:modified xsi:type="dcterms:W3CDTF">2012-04-30T17:37:00Z</dcterms:modified>
</cp:coreProperties>
</file>