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B3" w:rsidRPr="004D7D83" w:rsidRDefault="00F37DB7" w:rsidP="004D7D83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12E5EFD1" wp14:editId="1A2DE212">
            <wp:simplePos x="0" y="0"/>
            <wp:positionH relativeFrom="column">
              <wp:posOffset>4210050</wp:posOffset>
            </wp:positionH>
            <wp:positionV relativeFrom="paragraph">
              <wp:posOffset>49530</wp:posOffset>
            </wp:positionV>
            <wp:extent cx="2058670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ir carto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83" w:rsidRPr="004D7D83">
        <w:rPr>
          <w:rFonts w:ascii="Comic Sans MS" w:hAnsi="Comic Sans MS"/>
          <w:b/>
        </w:rPr>
        <w:t>MEMOIR UNIT</w:t>
      </w:r>
    </w:p>
    <w:p w:rsidR="004D7D83" w:rsidRPr="004D7D83" w:rsidRDefault="004D7D83" w:rsidP="004D7D83">
      <w:pPr>
        <w:spacing w:line="240" w:lineRule="auto"/>
        <w:jc w:val="center"/>
        <w:rPr>
          <w:rFonts w:ascii="Comic Sans MS" w:hAnsi="Comic Sans MS"/>
          <w:b/>
        </w:rPr>
      </w:pPr>
      <w:r w:rsidRPr="004D7D83">
        <w:rPr>
          <w:rFonts w:ascii="Comic Sans MS" w:hAnsi="Comic Sans MS"/>
          <w:b/>
        </w:rPr>
        <w:t>Teen Memoir activity</w:t>
      </w:r>
    </w:p>
    <w:p w:rsidR="004D7D83" w:rsidRPr="004D7D83" w:rsidRDefault="004D7D83">
      <w:pPr>
        <w:rPr>
          <w:rFonts w:ascii="Comic Sans MS" w:hAnsi="Comic Sans MS"/>
        </w:rPr>
      </w:pPr>
      <w:r w:rsidRPr="004D7D83">
        <w:rPr>
          <w:rFonts w:ascii="Comic Sans MS" w:hAnsi="Comic Sans MS"/>
        </w:rPr>
        <w:t>Choose any 2 memoirs online from the following links:</w:t>
      </w:r>
    </w:p>
    <w:p w:rsidR="004D7D83" w:rsidRDefault="00E13F96">
      <w:hyperlink r:id="rId9" w:history="1">
        <w:r w:rsidR="004D7D83" w:rsidRPr="00C96701">
          <w:rPr>
            <w:rStyle w:val="Hyperlink"/>
          </w:rPr>
          <w:t>http://www.csun.edu/~hflrc001/fall09/sample-memoirs.html</w:t>
        </w:r>
      </w:hyperlink>
    </w:p>
    <w:p w:rsidR="004D7D83" w:rsidRDefault="00E13F96">
      <w:hyperlink r:id="rId10" w:history="1">
        <w:r w:rsidR="004D7D83" w:rsidRPr="00C96701">
          <w:rPr>
            <w:rStyle w:val="Hyperlink"/>
          </w:rPr>
          <w:t>http://www.teenink.com/nonfiction/memoir/</w:t>
        </w:r>
      </w:hyperlink>
    </w:p>
    <w:p w:rsidR="004D7D83" w:rsidRDefault="00E13F96">
      <w:hyperlink r:id="rId11" w:history="1">
        <w:r w:rsidR="004D7D83" w:rsidRPr="00C96701">
          <w:rPr>
            <w:rStyle w:val="Hyperlink"/>
          </w:rPr>
          <w:t>http://teacher.scholastic.com/writeit/readwork.asp?Genre=Memoir</w:t>
        </w:r>
      </w:hyperlink>
    </w:p>
    <w:p w:rsidR="004D7D83" w:rsidRPr="004D7D83" w:rsidRDefault="004D7D83">
      <w:pPr>
        <w:rPr>
          <w:rFonts w:ascii="Tempus Sans ITC" w:hAnsi="Tempus Sans ITC"/>
        </w:rPr>
      </w:pPr>
      <w:r w:rsidRPr="004D7D83">
        <w:rPr>
          <w:rFonts w:ascii="Tempus Sans ITC" w:hAnsi="Tempus Sans ITC"/>
        </w:rPr>
        <w:t>Memoir 1:</w:t>
      </w:r>
    </w:p>
    <w:p w:rsidR="004D7D83" w:rsidRPr="004D7D83" w:rsidRDefault="004D7D83" w:rsidP="004D7D83">
      <w:pPr>
        <w:pStyle w:val="ListParagraph"/>
        <w:numPr>
          <w:ilvl w:val="0"/>
          <w:numId w:val="1"/>
        </w:numPr>
        <w:spacing w:line="480" w:lineRule="auto"/>
        <w:rPr>
          <w:rFonts w:ascii="Tempus Sans ITC" w:hAnsi="Tempus Sans ITC"/>
        </w:rPr>
      </w:pPr>
      <w:r w:rsidRPr="004D7D83">
        <w:rPr>
          <w:rFonts w:ascii="Tempus Sans ITC" w:hAnsi="Tempus Sans ITC"/>
        </w:rPr>
        <w:t>What moment or event is being described in the memoir?</w:t>
      </w:r>
    </w:p>
    <w:p w:rsidR="004D7D83" w:rsidRPr="004D7D83" w:rsidRDefault="004D7D83" w:rsidP="004D7D83">
      <w:pPr>
        <w:pStyle w:val="ListParagraph"/>
        <w:spacing w:line="480" w:lineRule="auto"/>
        <w:rPr>
          <w:rFonts w:ascii="Tempus Sans ITC" w:hAnsi="Tempus Sans ITC"/>
        </w:rPr>
      </w:pPr>
    </w:p>
    <w:p w:rsidR="004D7D83" w:rsidRPr="004D7D83" w:rsidRDefault="004D7D83" w:rsidP="004D7D83">
      <w:pPr>
        <w:pStyle w:val="ListParagraph"/>
        <w:numPr>
          <w:ilvl w:val="0"/>
          <w:numId w:val="1"/>
        </w:numPr>
        <w:spacing w:line="480" w:lineRule="auto"/>
        <w:rPr>
          <w:rFonts w:ascii="Tempus Sans ITC" w:hAnsi="Tempus Sans ITC"/>
        </w:rPr>
      </w:pPr>
      <w:r w:rsidRPr="004D7D83">
        <w:rPr>
          <w:rFonts w:ascii="Tempus Sans ITC" w:hAnsi="Tempus Sans ITC"/>
        </w:rPr>
        <w:t>What were the author’s feelings BEFORE this moment or event?</w:t>
      </w:r>
    </w:p>
    <w:p w:rsidR="004D7D83" w:rsidRPr="004D7D83" w:rsidRDefault="004D7D83" w:rsidP="004D7D83">
      <w:pPr>
        <w:pStyle w:val="ListParagraph"/>
        <w:rPr>
          <w:rFonts w:ascii="Tempus Sans ITC" w:hAnsi="Tempus Sans ITC"/>
        </w:rPr>
      </w:pPr>
    </w:p>
    <w:p w:rsidR="004D7D83" w:rsidRPr="004D7D83" w:rsidRDefault="004D7D83" w:rsidP="004D7D83">
      <w:pPr>
        <w:pStyle w:val="ListParagraph"/>
        <w:rPr>
          <w:rFonts w:ascii="Tempus Sans ITC" w:hAnsi="Tempus Sans ITC"/>
        </w:rPr>
      </w:pPr>
    </w:p>
    <w:p w:rsidR="004D7D83" w:rsidRPr="004D7D83" w:rsidRDefault="004D7D83" w:rsidP="004D7D83">
      <w:pPr>
        <w:pStyle w:val="ListParagraph"/>
        <w:numPr>
          <w:ilvl w:val="0"/>
          <w:numId w:val="1"/>
        </w:numPr>
        <w:spacing w:line="480" w:lineRule="auto"/>
        <w:rPr>
          <w:rFonts w:ascii="Tempus Sans ITC" w:hAnsi="Tempus Sans ITC"/>
        </w:rPr>
      </w:pPr>
      <w:r w:rsidRPr="004D7D83">
        <w:rPr>
          <w:rFonts w:ascii="Tempus Sans ITC" w:hAnsi="Tempus Sans ITC"/>
        </w:rPr>
        <w:t xml:space="preserve">What are </w:t>
      </w:r>
      <w:r w:rsidR="00B60E62" w:rsidRPr="004D7D83">
        <w:rPr>
          <w:rFonts w:ascii="Tempus Sans ITC" w:hAnsi="Tempus Sans ITC"/>
        </w:rPr>
        <w:t>the author’s</w:t>
      </w:r>
      <w:r w:rsidRPr="004D7D83">
        <w:rPr>
          <w:rFonts w:ascii="Tempus Sans ITC" w:hAnsi="Tempus Sans ITC"/>
        </w:rPr>
        <w:t xml:space="preserve"> feelings AFTER this moment or event?</w:t>
      </w:r>
    </w:p>
    <w:p w:rsidR="004D7D83" w:rsidRPr="004D7D83" w:rsidRDefault="004D7D83" w:rsidP="004D7D83">
      <w:pPr>
        <w:pStyle w:val="ListParagraph"/>
        <w:spacing w:line="480" w:lineRule="auto"/>
        <w:rPr>
          <w:rFonts w:ascii="Tempus Sans ITC" w:hAnsi="Tempus Sans ITC"/>
        </w:rPr>
      </w:pPr>
    </w:p>
    <w:p w:rsidR="004D7D83" w:rsidRPr="004D7D83" w:rsidRDefault="004D7D83" w:rsidP="004D7D83">
      <w:pPr>
        <w:pStyle w:val="ListParagraph"/>
        <w:numPr>
          <w:ilvl w:val="0"/>
          <w:numId w:val="1"/>
        </w:numPr>
        <w:spacing w:line="480" w:lineRule="auto"/>
        <w:rPr>
          <w:rFonts w:ascii="Tempus Sans ITC" w:hAnsi="Tempus Sans ITC"/>
        </w:rPr>
      </w:pPr>
      <w:r w:rsidRPr="004D7D83">
        <w:rPr>
          <w:rFonts w:ascii="Tempus Sans ITC" w:hAnsi="Tempus Sans ITC"/>
        </w:rPr>
        <w:t>Explain what the author’s new realization or understanding is from this moment or event.</w:t>
      </w:r>
    </w:p>
    <w:p w:rsidR="004D7D83" w:rsidRPr="004D7D83" w:rsidRDefault="004D7D83" w:rsidP="004D7D83">
      <w:pPr>
        <w:spacing w:line="480" w:lineRule="auto"/>
        <w:rPr>
          <w:rFonts w:ascii="Tempus Sans ITC" w:hAnsi="Tempus Sans ITC"/>
        </w:rPr>
      </w:pPr>
    </w:p>
    <w:p w:rsidR="004D7D83" w:rsidRPr="004D7D83" w:rsidRDefault="004D7D83" w:rsidP="004D7D83">
      <w:pPr>
        <w:spacing w:line="480" w:lineRule="auto"/>
        <w:rPr>
          <w:rFonts w:ascii="Tempus Sans ITC" w:hAnsi="Tempus Sans ITC"/>
        </w:rPr>
      </w:pPr>
      <w:r w:rsidRPr="004D7D83">
        <w:rPr>
          <w:rFonts w:ascii="Tempus Sans ITC" w:hAnsi="Tempus Sans ITC"/>
        </w:rPr>
        <w:t>Memoir 2:</w:t>
      </w:r>
    </w:p>
    <w:p w:rsidR="004D7D83" w:rsidRPr="004D7D83" w:rsidRDefault="004D7D83" w:rsidP="00B60E62">
      <w:pPr>
        <w:pStyle w:val="ListParagraph"/>
        <w:numPr>
          <w:ilvl w:val="0"/>
          <w:numId w:val="1"/>
        </w:numPr>
        <w:spacing w:line="480" w:lineRule="auto"/>
        <w:rPr>
          <w:rFonts w:ascii="Tempus Sans ITC" w:hAnsi="Tempus Sans ITC"/>
        </w:rPr>
      </w:pPr>
      <w:r w:rsidRPr="004D7D83">
        <w:rPr>
          <w:rFonts w:ascii="Tempus Sans ITC" w:hAnsi="Tempus Sans ITC"/>
        </w:rPr>
        <w:t>What moment or event is being described in the memoir?</w:t>
      </w:r>
    </w:p>
    <w:p w:rsidR="004D7D83" w:rsidRPr="004D7D83" w:rsidRDefault="004D7D83" w:rsidP="004D7D83">
      <w:pPr>
        <w:pStyle w:val="ListParagraph"/>
        <w:spacing w:line="480" w:lineRule="auto"/>
        <w:rPr>
          <w:rFonts w:ascii="Tempus Sans ITC" w:hAnsi="Tempus Sans ITC"/>
        </w:rPr>
      </w:pPr>
    </w:p>
    <w:p w:rsidR="004D7D83" w:rsidRPr="004D7D83" w:rsidRDefault="004D7D83" w:rsidP="00B60E62">
      <w:pPr>
        <w:pStyle w:val="ListParagraph"/>
        <w:numPr>
          <w:ilvl w:val="0"/>
          <w:numId w:val="1"/>
        </w:numPr>
        <w:spacing w:line="480" w:lineRule="auto"/>
        <w:rPr>
          <w:rFonts w:ascii="Tempus Sans ITC" w:hAnsi="Tempus Sans ITC"/>
        </w:rPr>
      </w:pPr>
      <w:r w:rsidRPr="004D7D83">
        <w:rPr>
          <w:rFonts w:ascii="Tempus Sans ITC" w:hAnsi="Tempus Sans ITC"/>
        </w:rPr>
        <w:t>What were the author’s feelings BEFORE this moment or event?</w:t>
      </w:r>
    </w:p>
    <w:p w:rsidR="004D7D83" w:rsidRPr="004D7D83" w:rsidRDefault="004D7D83" w:rsidP="004D7D83">
      <w:pPr>
        <w:pStyle w:val="ListParagraph"/>
        <w:rPr>
          <w:rFonts w:ascii="Tempus Sans ITC" w:hAnsi="Tempus Sans ITC"/>
        </w:rPr>
      </w:pPr>
    </w:p>
    <w:p w:rsidR="004D7D83" w:rsidRPr="004D7D83" w:rsidRDefault="004D7D83" w:rsidP="004D7D83">
      <w:pPr>
        <w:pStyle w:val="ListParagraph"/>
        <w:rPr>
          <w:rFonts w:ascii="Tempus Sans ITC" w:hAnsi="Tempus Sans ITC"/>
        </w:rPr>
      </w:pPr>
    </w:p>
    <w:p w:rsidR="004D7D83" w:rsidRPr="004D7D83" w:rsidRDefault="004D7D83" w:rsidP="00B60E62">
      <w:pPr>
        <w:pStyle w:val="ListParagraph"/>
        <w:numPr>
          <w:ilvl w:val="0"/>
          <w:numId w:val="1"/>
        </w:numPr>
        <w:spacing w:line="480" w:lineRule="auto"/>
        <w:rPr>
          <w:rFonts w:ascii="Tempus Sans ITC" w:hAnsi="Tempus Sans ITC"/>
        </w:rPr>
      </w:pPr>
      <w:r w:rsidRPr="004D7D83">
        <w:rPr>
          <w:rFonts w:ascii="Tempus Sans ITC" w:hAnsi="Tempus Sans ITC"/>
        </w:rPr>
        <w:t xml:space="preserve">What are </w:t>
      </w:r>
      <w:proofErr w:type="gramStart"/>
      <w:r w:rsidRPr="004D7D83">
        <w:rPr>
          <w:rFonts w:ascii="Tempus Sans ITC" w:hAnsi="Tempus Sans ITC"/>
        </w:rPr>
        <w:t>the  author’s</w:t>
      </w:r>
      <w:proofErr w:type="gramEnd"/>
      <w:r w:rsidRPr="004D7D83">
        <w:rPr>
          <w:rFonts w:ascii="Tempus Sans ITC" w:hAnsi="Tempus Sans ITC"/>
        </w:rPr>
        <w:t xml:space="preserve"> feelings AFTER this moment or event?</w:t>
      </w:r>
    </w:p>
    <w:p w:rsidR="004D7D83" w:rsidRPr="004D7D83" w:rsidRDefault="004D7D83" w:rsidP="004D7D83">
      <w:pPr>
        <w:pStyle w:val="ListParagraph"/>
        <w:spacing w:line="480" w:lineRule="auto"/>
        <w:rPr>
          <w:rFonts w:ascii="Tempus Sans ITC" w:hAnsi="Tempus Sans ITC"/>
        </w:rPr>
      </w:pPr>
    </w:p>
    <w:p w:rsidR="004D7D83" w:rsidRPr="004D7D83" w:rsidRDefault="004D7D83" w:rsidP="00B60E62">
      <w:pPr>
        <w:pStyle w:val="ListParagraph"/>
        <w:numPr>
          <w:ilvl w:val="0"/>
          <w:numId w:val="1"/>
        </w:numPr>
        <w:spacing w:line="480" w:lineRule="auto"/>
        <w:rPr>
          <w:rFonts w:ascii="Tempus Sans ITC" w:hAnsi="Tempus Sans ITC"/>
        </w:rPr>
      </w:pPr>
      <w:r w:rsidRPr="004D7D83">
        <w:rPr>
          <w:rFonts w:ascii="Tempus Sans ITC" w:hAnsi="Tempus Sans ITC"/>
        </w:rPr>
        <w:t>Explain what the author’s new realization or understanding is from this moment or event.</w:t>
      </w:r>
    </w:p>
    <w:p w:rsidR="004D7D83" w:rsidRPr="00B60E62" w:rsidRDefault="00B60E62" w:rsidP="004D7D83">
      <w:pPr>
        <w:spacing w:line="480" w:lineRule="auto"/>
        <w:rPr>
          <w:rFonts w:ascii="Hobo Std" w:hAnsi="Hobo Std"/>
          <w:u w:val="single"/>
        </w:rPr>
      </w:pPr>
      <w:r w:rsidRPr="00B60E62">
        <w:rPr>
          <w:rFonts w:ascii="Hobo Std" w:hAnsi="Hobo Std"/>
          <w:u w:val="single"/>
        </w:rPr>
        <w:lastRenderedPageBreak/>
        <w:t>Comparing Texts</w:t>
      </w:r>
    </w:p>
    <w:p w:rsidR="00B60E62" w:rsidRPr="00B60E62" w:rsidRDefault="00B60E62" w:rsidP="00B60E62">
      <w:pPr>
        <w:pStyle w:val="ListParagraph"/>
        <w:numPr>
          <w:ilvl w:val="0"/>
          <w:numId w:val="3"/>
        </w:numPr>
        <w:spacing w:line="480" w:lineRule="auto"/>
        <w:rPr>
          <w:rFonts w:ascii="Hobo Std" w:hAnsi="Hobo Std"/>
        </w:rPr>
      </w:pPr>
      <w:r w:rsidRPr="00B60E62">
        <w:rPr>
          <w:rFonts w:ascii="Hobo Std" w:hAnsi="Hobo Std"/>
        </w:rPr>
        <w:t>What do these two memoirs have in common?</w:t>
      </w:r>
    </w:p>
    <w:p w:rsidR="00B60E62" w:rsidRPr="00B60E62" w:rsidRDefault="00B60E62" w:rsidP="00B60E62">
      <w:pPr>
        <w:spacing w:line="480" w:lineRule="auto"/>
        <w:rPr>
          <w:rFonts w:ascii="Hobo Std" w:hAnsi="Hobo Std"/>
        </w:rPr>
      </w:pPr>
    </w:p>
    <w:p w:rsidR="00B60E62" w:rsidRPr="00B60E62" w:rsidRDefault="00B60E62" w:rsidP="00B60E62">
      <w:pPr>
        <w:spacing w:line="480" w:lineRule="auto"/>
        <w:rPr>
          <w:rFonts w:ascii="Hobo Std" w:hAnsi="Hobo Std"/>
        </w:rPr>
      </w:pPr>
    </w:p>
    <w:p w:rsidR="00B60E62" w:rsidRPr="00B60E62" w:rsidRDefault="00B60E62" w:rsidP="00B60E62">
      <w:pPr>
        <w:pStyle w:val="ListParagraph"/>
        <w:numPr>
          <w:ilvl w:val="0"/>
          <w:numId w:val="3"/>
        </w:numPr>
        <w:spacing w:line="480" w:lineRule="auto"/>
        <w:rPr>
          <w:rFonts w:ascii="Hobo Std" w:hAnsi="Hobo Std"/>
        </w:rPr>
      </w:pPr>
      <w:r w:rsidRPr="00B60E62">
        <w:rPr>
          <w:rFonts w:ascii="Hobo Std" w:hAnsi="Hobo Std"/>
        </w:rPr>
        <w:t>What makes them memoirs?</w:t>
      </w:r>
    </w:p>
    <w:p w:rsidR="00B60E62" w:rsidRPr="00B60E62" w:rsidRDefault="00B60E62" w:rsidP="00B60E62">
      <w:pPr>
        <w:spacing w:line="480" w:lineRule="auto"/>
        <w:rPr>
          <w:rFonts w:ascii="Hobo Std" w:hAnsi="Hobo Std"/>
        </w:rPr>
      </w:pPr>
    </w:p>
    <w:p w:rsidR="00B60E62" w:rsidRPr="00B60E62" w:rsidRDefault="00B60E62" w:rsidP="00B60E62">
      <w:pPr>
        <w:spacing w:line="480" w:lineRule="auto"/>
        <w:rPr>
          <w:rFonts w:ascii="Hobo Std" w:hAnsi="Hobo Std"/>
        </w:rPr>
      </w:pPr>
    </w:p>
    <w:p w:rsidR="00B60E62" w:rsidRPr="00B60E62" w:rsidRDefault="00B60E62" w:rsidP="00B60E62">
      <w:pPr>
        <w:pStyle w:val="ListParagraph"/>
        <w:numPr>
          <w:ilvl w:val="0"/>
          <w:numId w:val="3"/>
        </w:numPr>
        <w:spacing w:line="480" w:lineRule="auto"/>
        <w:rPr>
          <w:rFonts w:ascii="Hobo Std" w:hAnsi="Hobo Std"/>
        </w:rPr>
      </w:pPr>
      <w:r w:rsidRPr="00B60E62">
        <w:rPr>
          <w:rFonts w:ascii="Hobo Std" w:hAnsi="Hobo Std"/>
        </w:rPr>
        <w:t>Who is telling the story in both?</w:t>
      </w:r>
    </w:p>
    <w:p w:rsidR="00B60E62" w:rsidRPr="00B60E62" w:rsidRDefault="00B60E62" w:rsidP="00B60E62">
      <w:pPr>
        <w:spacing w:line="480" w:lineRule="auto"/>
        <w:rPr>
          <w:rFonts w:ascii="Hobo Std" w:hAnsi="Hobo Std"/>
        </w:rPr>
      </w:pPr>
    </w:p>
    <w:p w:rsidR="00B60E62" w:rsidRPr="00B60E62" w:rsidRDefault="00B60E62" w:rsidP="00B60E62">
      <w:pPr>
        <w:spacing w:line="480" w:lineRule="auto"/>
        <w:rPr>
          <w:rFonts w:ascii="Hobo Std" w:hAnsi="Hobo Std"/>
        </w:rPr>
      </w:pPr>
    </w:p>
    <w:p w:rsidR="00B60E62" w:rsidRPr="00B60E62" w:rsidRDefault="00B60E62" w:rsidP="00B60E62">
      <w:pPr>
        <w:pStyle w:val="ListParagraph"/>
        <w:numPr>
          <w:ilvl w:val="0"/>
          <w:numId w:val="3"/>
        </w:numPr>
        <w:spacing w:line="480" w:lineRule="auto"/>
        <w:rPr>
          <w:rFonts w:ascii="Hobo Std" w:hAnsi="Hobo Std"/>
        </w:rPr>
      </w:pPr>
      <w:r w:rsidRPr="00B60E62">
        <w:rPr>
          <w:rFonts w:ascii="Hobo Std" w:hAnsi="Hobo Std"/>
        </w:rPr>
        <w:t>How much time passes in each memoir?</w:t>
      </w:r>
    </w:p>
    <w:p w:rsidR="00B60E62" w:rsidRPr="00B60E62" w:rsidRDefault="00B60E62" w:rsidP="00B60E62">
      <w:pPr>
        <w:spacing w:line="480" w:lineRule="auto"/>
        <w:rPr>
          <w:rFonts w:ascii="Hobo Std" w:hAnsi="Hobo Std"/>
        </w:rPr>
      </w:pPr>
    </w:p>
    <w:p w:rsidR="00B60E62" w:rsidRPr="00B60E62" w:rsidRDefault="00E13F96" w:rsidP="00B60E62">
      <w:pPr>
        <w:spacing w:line="480" w:lineRule="auto"/>
        <w:rPr>
          <w:rFonts w:ascii="Hobo Std" w:hAnsi="Hobo Std"/>
        </w:rPr>
      </w:pPr>
      <w:r>
        <w:rPr>
          <w:rFonts w:ascii="Hobo Std" w:hAnsi="Hobo Std"/>
          <w:noProof/>
        </w:rPr>
        <w:drawing>
          <wp:anchor distT="0" distB="0" distL="114300" distR="114300" simplePos="0" relativeHeight="251659264" behindDoc="0" locked="0" layoutInCell="1" allowOverlap="1" wp14:anchorId="44970887" wp14:editId="712EFF94">
            <wp:simplePos x="0" y="0"/>
            <wp:positionH relativeFrom="column">
              <wp:posOffset>4797425</wp:posOffset>
            </wp:positionH>
            <wp:positionV relativeFrom="paragraph">
              <wp:posOffset>264160</wp:posOffset>
            </wp:positionV>
            <wp:extent cx="1423670" cy="10668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am a wri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62" w:rsidRPr="00B60E62" w:rsidRDefault="00B60E62" w:rsidP="00B60E62">
      <w:pPr>
        <w:pStyle w:val="ListParagraph"/>
        <w:numPr>
          <w:ilvl w:val="0"/>
          <w:numId w:val="3"/>
        </w:numPr>
        <w:spacing w:line="480" w:lineRule="auto"/>
        <w:rPr>
          <w:rFonts w:ascii="Hobo Std" w:hAnsi="Hobo Std"/>
        </w:rPr>
      </w:pPr>
      <w:r w:rsidRPr="00B60E62">
        <w:rPr>
          <w:rFonts w:ascii="Hobo Std" w:hAnsi="Hobo Std"/>
        </w:rPr>
        <w:t>Why would someone write about their own life?</w:t>
      </w:r>
    </w:p>
    <w:p w:rsidR="00B60E62" w:rsidRPr="00B60E62" w:rsidRDefault="00B60E62" w:rsidP="004D7D83">
      <w:pPr>
        <w:spacing w:line="480" w:lineRule="auto"/>
        <w:rPr>
          <w:rFonts w:ascii="Hobo Std" w:hAnsi="Hobo Std"/>
        </w:rPr>
      </w:pPr>
    </w:p>
    <w:p w:rsidR="00B60E62" w:rsidRPr="00B60E62" w:rsidRDefault="00B60E62" w:rsidP="004D7D83">
      <w:pPr>
        <w:spacing w:line="480" w:lineRule="auto"/>
        <w:rPr>
          <w:rFonts w:ascii="Hobo Std" w:hAnsi="Hobo Std"/>
        </w:rPr>
      </w:pPr>
      <w:bookmarkStart w:id="0" w:name="_GoBack"/>
      <w:bookmarkEnd w:id="0"/>
    </w:p>
    <w:sectPr w:rsidR="00B60E62" w:rsidRPr="00B60E62" w:rsidSect="004D7D83">
      <w:head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62" w:rsidRDefault="00B60E62" w:rsidP="00B60E62">
      <w:pPr>
        <w:spacing w:after="0" w:line="240" w:lineRule="auto"/>
      </w:pPr>
      <w:r>
        <w:separator/>
      </w:r>
    </w:p>
  </w:endnote>
  <w:endnote w:type="continuationSeparator" w:id="0">
    <w:p w:rsidR="00B60E62" w:rsidRDefault="00B60E62" w:rsidP="00B6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62" w:rsidRDefault="00B60E62" w:rsidP="00B60E62">
      <w:pPr>
        <w:spacing w:after="0" w:line="240" w:lineRule="auto"/>
      </w:pPr>
      <w:r>
        <w:separator/>
      </w:r>
    </w:p>
  </w:footnote>
  <w:footnote w:type="continuationSeparator" w:id="0">
    <w:p w:rsidR="00B60E62" w:rsidRDefault="00B60E62" w:rsidP="00B6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62" w:rsidRDefault="00B60E62">
    <w:pPr>
      <w:pStyle w:val="Header"/>
    </w:pPr>
    <w:r>
      <w:ptab w:relativeTo="margin" w:alignment="right" w:leader="none"/>
    </w:r>
    <w:r>
      <w:t>Name:  ______________________</w:t>
    </w:r>
    <w:proofErr w:type="gramStart"/>
    <w:r>
      <w:t>_  Hour</w:t>
    </w:r>
    <w:proofErr w:type="gramEnd"/>
    <w:r>
      <w:t>: 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4AFA"/>
    <w:multiLevelType w:val="hybridMultilevel"/>
    <w:tmpl w:val="56FA42AE"/>
    <w:lvl w:ilvl="0" w:tplc="4642A0F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8CA"/>
    <w:multiLevelType w:val="hybridMultilevel"/>
    <w:tmpl w:val="A6A4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6162"/>
    <w:multiLevelType w:val="hybridMultilevel"/>
    <w:tmpl w:val="27A0A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3"/>
    <w:rsid w:val="004D7D83"/>
    <w:rsid w:val="00B60E62"/>
    <w:rsid w:val="00DD4EB3"/>
    <w:rsid w:val="00E13F96"/>
    <w:rsid w:val="00F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62"/>
  </w:style>
  <w:style w:type="paragraph" w:styleId="Footer">
    <w:name w:val="footer"/>
    <w:basedOn w:val="Normal"/>
    <w:link w:val="FooterChar"/>
    <w:uiPriority w:val="99"/>
    <w:unhideWhenUsed/>
    <w:rsid w:val="00B6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62"/>
  </w:style>
  <w:style w:type="paragraph" w:styleId="BalloonText">
    <w:name w:val="Balloon Text"/>
    <w:basedOn w:val="Normal"/>
    <w:link w:val="BalloonTextChar"/>
    <w:uiPriority w:val="99"/>
    <w:semiHidden/>
    <w:unhideWhenUsed/>
    <w:rsid w:val="00F3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62"/>
  </w:style>
  <w:style w:type="paragraph" w:styleId="Footer">
    <w:name w:val="footer"/>
    <w:basedOn w:val="Normal"/>
    <w:link w:val="FooterChar"/>
    <w:uiPriority w:val="99"/>
    <w:unhideWhenUsed/>
    <w:rsid w:val="00B6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62"/>
  </w:style>
  <w:style w:type="paragraph" w:styleId="BalloonText">
    <w:name w:val="Balloon Text"/>
    <w:basedOn w:val="Normal"/>
    <w:link w:val="BalloonTextChar"/>
    <w:uiPriority w:val="99"/>
    <w:semiHidden/>
    <w:unhideWhenUsed/>
    <w:rsid w:val="00F3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acher.scholastic.com/writeit/readwork.asp?Genre=Memo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enink.com/nonfiction/memo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n.edu/~hflrc001/fall09/sample-memoi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6DCE1437</Template>
  <TotalTime>20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D. Leavy</dc:creator>
  <cp:lastModifiedBy>Lisa D. Leavy</cp:lastModifiedBy>
  <cp:revision>3</cp:revision>
  <cp:lastPrinted>2014-09-16T17:07:00Z</cp:lastPrinted>
  <dcterms:created xsi:type="dcterms:W3CDTF">2014-09-16T16:39:00Z</dcterms:created>
  <dcterms:modified xsi:type="dcterms:W3CDTF">2014-09-16T17:07:00Z</dcterms:modified>
</cp:coreProperties>
</file>