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C69" w:rsidRPr="00A249F0" w:rsidRDefault="008E7F28" w:rsidP="00E70C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75D43C" wp14:editId="645BB6FE">
                <wp:simplePos x="0" y="0"/>
                <wp:positionH relativeFrom="column">
                  <wp:posOffset>57150</wp:posOffset>
                </wp:positionH>
                <wp:positionV relativeFrom="paragraph">
                  <wp:posOffset>-104775</wp:posOffset>
                </wp:positionV>
                <wp:extent cx="6257925" cy="55245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792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E7F28" w:rsidRPr="008E7F28" w:rsidRDefault="008E7F28" w:rsidP="008E7F2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E7F28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CHARACTER ANALYSIS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5pt;margin-top:-8.25pt;width:492.7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" filled="f" stroked="f">
                <v:textbox>
                  <w:txbxContent>
                    <w:p w:rsidR="008E7F28" w:rsidRPr="008E7F28" w:rsidRDefault="008E7F28" w:rsidP="008E7F2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8E7F28">
                        <w:rPr>
                          <w:rFonts w:ascii="Times New Roman" w:hAnsi="Times New Roman" w:cs="Times New Roman"/>
                          <w:b/>
                          <w:caps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CHARACTER ANALYSIS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F1792">
        <w:rPr>
          <w:rFonts w:ascii="Times New Roman" w:hAnsi="Times New Roman" w:cs="Times New Roman"/>
          <w:sz w:val="32"/>
          <w:szCs w:val="32"/>
        </w:rPr>
        <w:tab/>
      </w:r>
      <w:r w:rsidR="00FF1792">
        <w:rPr>
          <w:rFonts w:ascii="Times New Roman" w:hAnsi="Times New Roman" w:cs="Times New Roman"/>
          <w:sz w:val="32"/>
          <w:szCs w:val="32"/>
        </w:rPr>
        <w:tab/>
      </w:r>
      <w:r w:rsidR="00FF1792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FF1792" w:rsidRPr="00A249F0">
        <w:rPr>
          <w:rFonts w:ascii="Times New Roman" w:hAnsi="Times New Roman" w:cs="Times New Roman"/>
          <w:sz w:val="28"/>
          <w:szCs w:val="28"/>
        </w:rPr>
        <w:t>Name:  ___________________</w:t>
      </w:r>
    </w:p>
    <w:p w:rsidR="00E70C69" w:rsidRPr="000E406D" w:rsidRDefault="00E70C69" w:rsidP="00E70C69">
      <w:pPr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6"/>
        <w:gridCol w:w="5076"/>
      </w:tblGrid>
      <w:tr w:rsidR="00E70C69" w:rsidTr="00D6479B">
        <w:tc>
          <w:tcPr>
            <w:tcW w:w="5076" w:type="dxa"/>
          </w:tcPr>
          <w:p w:rsidR="00E70C69" w:rsidRPr="00A249F0" w:rsidRDefault="00E70C69" w:rsidP="0001609A">
            <w:pPr>
              <w:jc w:val="center"/>
              <w:rPr>
                <w:rFonts w:ascii="Times New Roman" w:hAnsi="Times New Roman" w:cs="Times New Roman"/>
              </w:rPr>
            </w:pPr>
            <w:r w:rsidRPr="00A249F0">
              <w:rPr>
                <w:rFonts w:ascii="Times New Roman" w:hAnsi="Times New Roman" w:cs="Times New Roman"/>
              </w:rPr>
              <w:t>Barney Northrup</w:t>
            </w:r>
          </w:p>
          <w:p w:rsidR="00E70C69" w:rsidRPr="00B53CD2" w:rsidRDefault="00E70C69" w:rsidP="00016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09A" w:rsidRDefault="0001609A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647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01609A" w:rsidRPr="00B53CD2" w:rsidRDefault="0001609A" w:rsidP="00016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01609A" w:rsidRPr="00B53CD2" w:rsidRDefault="0001609A" w:rsidP="00016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01609A" w:rsidRPr="00B53CD2" w:rsidRDefault="0001609A" w:rsidP="00016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01609A" w:rsidRPr="00B53CD2" w:rsidRDefault="0001609A" w:rsidP="00016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01609A" w:rsidRPr="00B53CD2" w:rsidRDefault="0001609A" w:rsidP="00016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01609A" w:rsidRPr="00B53CD2" w:rsidRDefault="0001609A" w:rsidP="00016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E70C69" w:rsidRPr="00B53CD2" w:rsidRDefault="0001609A" w:rsidP="00016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E70C69" w:rsidRDefault="00E70C69" w:rsidP="00016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79B" w:rsidRPr="00B53CD2" w:rsidRDefault="00D6479B" w:rsidP="00016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C69" w:rsidRPr="00B53CD2" w:rsidRDefault="00E70C69" w:rsidP="00016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C69" w:rsidRPr="00B53CD2" w:rsidRDefault="00A249F0" w:rsidP="00016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9F0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CD2E194" wp14:editId="6124B684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1182370</wp:posOffset>
                      </wp:positionV>
                      <wp:extent cx="2962275" cy="1403985"/>
                      <wp:effectExtent l="0" t="0" r="9525" b="127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6227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249F0" w:rsidRPr="00A249F0" w:rsidRDefault="00A249F0" w:rsidP="00A249F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249F0">
                                    <w:rPr>
                                      <w:sz w:val="20"/>
                                      <w:szCs w:val="20"/>
                                    </w:rPr>
                                    <w:t>Type of character: 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4.5pt;margin-top:93.1pt;width:233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" stroked="f">
                      <v:textbox style="mso-fit-shape-to-text:t">
                        <w:txbxContent>
                          <w:p w:rsidR="00A249F0" w:rsidRPr="00A249F0" w:rsidRDefault="00A249F0" w:rsidP="00A249F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249F0">
                              <w:rPr>
                                <w:sz w:val="20"/>
                                <w:szCs w:val="20"/>
                              </w:rPr>
                              <w:t>Type of character: 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076" w:type="dxa"/>
          </w:tcPr>
          <w:p w:rsidR="00E70C69" w:rsidRPr="00A249F0" w:rsidRDefault="00E70C69" w:rsidP="0001609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49F0">
              <w:rPr>
                <w:rFonts w:ascii="Times New Roman" w:hAnsi="Times New Roman" w:cs="Times New Roman"/>
              </w:rPr>
              <w:t>Sydelle</w:t>
            </w:r>
            <w:proofErr w:type="spellEnd"/>
            <w:r w:rsidRPr="00A249F0">
              <w:rPr>
                <w:rFonts w:ascii="Times New Roman" w:hAnsi="Times New Roman" w:cs="Times New Roman"/>
              </w:rPr>
              <w:t xml:space="preserve"> Pulaski</w:t>
            </w:r>
          </w:p>
          <w:p w:rsidR="0001609A" w:rsidRDefault="0001609A" w:rsidP="00016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79B" w:rsidRDefault="00D6479B" w:rsidP="00D6479B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_______________________________</w:t>
            </w:r>
          </w:p>
          <w:p w:rsidR="00D6479B" w:rsidRPr="00B53CD2" w:rsidRDefault="00D6479B" w:rsidP="00D64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D6479B" w:rsidRPr="00B53CD2" w:rsidRDefault="00D6479B" w:rsidP="00D64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D6479B" w:rsidRPr="00B53CD2" w:rsidRDefault="00D6479B" w:rsidP="00D64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D6479B" w:rsidRPr="00B53CD2" w:rsidRDefault="00D6479B" w:rsidP="00D64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D6479B" w:rsidRPr="00B53CD2" w:rsidRDefault="00D6479B" w:rsidP="00D64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D6479B" w:rsidRPr="00B53CD2" w:rsidRDefault="00D6479B" w:rsidP="00D64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D6479B" w:rsidRPr="00B53CD2" w:rsidRDefault="00D6479B" w:rsidP="00D64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01609A" w:rsidRDefault="0001609A" w:rsidP="00D64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79B" w:rsidRDefault="00D6479B" w:rsidP="00D64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79B" w:rsidRDefault="00D6479B" w:rsidP="00D64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79B" w:rsidRDefault="00D6479B" w:rsidP="00D64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79B" w:rsidRDefault="00D6479B" w:rsidP="00D64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79B" w:rsidRDefault="00D6479B" w:rsidP="00D64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79B" w:rsidRDefault="00D6479B" w:rsidP="00D64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79B" w:rsidRDefault="00D6479B" w:rsidP="00D64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79B" w:rsidRDefault="00A249F0" w:rsidP="00D64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9F0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06D1F16" wp14:editId="054E622B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159385</wp:posOffset>
                      </wp:positionV>
                      <wp:extent cx="2962275" cy="1403985"/>
                      <wp:effectExtent l="0" t="0" r="9525" b="127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6227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249F0" w:rsidRPr="00A249F0" w:rsidRDefault="00A249F0" w:rsidP="00A249F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249F0">
                                    <w:rPr>
                                      <w:sz w:val="20"/>
                                      <w:szCs w:val="20"/>
                                    </w:rPr>
                                    <w:t>Type of character: 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-.3pt;margin-top:12.55pt;width:233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" stroked="f">
                      <v:textbox style="mso-fit-shape-to-text:t">
                        <w:txbxContent>
                          <w:p w:rsidR="00A249F0" w:rsidRPr="00A249F0" w:rsidRDefault="00A249F0" w:rsidP="00A249F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249F0">
                              <w:rPr>
                                <w:sz w:val="20"/>
                                <w:szCs w:val="20"/>
                              </w:rPr>
                              <w:t>Type of character: 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6479B" w:rsidRPr="00B53CD2" w:rsidRDefault="00D6479B" w:rsidP="00D64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C69" w:rsidTr="00D6479B">
        <w:tc>
          <w:tcPr>
            <w:tcW w:w="5076" w:type="dxa"/>
          </w:tcPr>
          <w:p w:rsidR="00E70C69" w:rsidRPr="00A249F0" w:rsidRDefault="00E70C69" w:rsidP="0001609A">
            <w:pPr>
              <w:jc w:val="center"/>
              <w:rPr>
                <w:rFonts w:ascii="Times New Roman" w:hAnsi="Times New Roman" w:cs="Times New Roman"/>
              </w:rPr>
            </w:pPr>
            <w:r w:rsidRPr="00A249F0">
              <w:rPr>
                <w:rFonts w:ascii="Times New Roman" w:hAnsi="Times New Roman" w:cs="Times New Roman"/>
              </w:rPr>
              <w:t xml:space="preserve">Sandy </w:t>
            </w:r>
            <w:proofErr w:type="spellStart"/>
            <w:r w:rsidRPr="00A249F0">
              <w:rPr>
                <w:rFonts w:ascii="Times New Roman" w:hAnsi="Times New Roman" w:cs="Times New Roman"/>
              </w:rPr>
              <w:t>McSouthers</w:t>
            </w:r>
            <w:proofErr w:type="spellEnd"/>
          </w:p>
          <w:p w:rsidR="00E70C69" w:rsidRPr="00B53CD2" w:rsidRDefault="00E70C69" w:rsidP="00016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79B" w:rsidRDefault="00D6479B" w:rsidP="00D6479B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_______________________________</w:t>
            </w:r>
          </w:p>
          <w:p w:rsidR="00D6479B" w:rsidRPr="00B53CD2" w:rsidRDefault="00D6479B" w:rsidP="00D64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D6479B" w:rsidRPr="00B53CD2" w:rsidRDefault="00D6479B" w:rsidP="00D64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D6479B" w:rsidRPr="00B53CD2" w:rsidRDefault="00D6479B" w:rsidP="00D64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D6479B" w:rsidRPr="00B53CD2" w:rsidRDefault="00D6479B" w:rsidP="00D64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D6479B" w:rsidRPr="00B53CD2" w:rsidRDefault="00D6479B" w:rsidP="00D64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D6479B" w:rsidRPr="00B53CD2" w:rsidRDefault="00D6479B" w:rsidP="00D64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D6479B" w:rsidRPr="00B53CD2" w:rsidRDefault="00D6479B" w:rsidP="00D64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E70C69" w:rsidRPr="00B53CD2" w:rsidRDefault="00E70C69" w:rsidP="00016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C69" w:rsidRPr="00B53CD2" w:rsidRDefault="00E70C69" w:rsidP="00016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C69" w:rsidRPr="00B53CD2" w:rsidRDefault="00E70C69" w:rsidP="00016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C69" w:rsidRPr="00B53CD2" w:rsidRDefault="00E70C69" w:rsidP="00016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C69" w:rsidRPr="00B53CD2" w:rsidRDefault="00E70C69" w:rsidP="00016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C69" w:rsidRPr="00B53CD2" w:rsidRDefault="00E70C69" w:rsidP="00016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C69" w:rsidRPr="00B53CD2" w:rsidRDefault="00E70C69" w:rsidP="00016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C69" w:rsidRPr="00B53CD2" w:rsidRDefault="00E70C69" w:rsidP="00016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C69" w:rsidRPr="00B53CD2" w:rsidRDefault="00A249F0" w:rsidP="00016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9F0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64D32FC" wp14:editId="5AA9B24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121920</wp:posOffset>
                      </wp:positionV>
                      <wp:extent cx="2962275" cy="1403985"/>
                      <wp:effectExtent l="0" t="0" r="9525" b="127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6227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249F0" w:rsidRPr="00A249F0" w:rsidRDefault="00A249F0" w:rsidP="00A249F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249F0">
                                    <w:rPr>
                                      <w:sz w:val="20"/>
                                      <w:szCs w:val="20"/>
                                    </w:rPr>
                                    <w:t>Type of character: 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-3pt;margin-top:9.6pt;width:233.25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" stroked="f">
                      <v:textbox style="mso-fit-shape-to-text:t">
                        <w:txbxContent>
                          <w:p w:rsidR="00A249F0" w:rsidRPr="00A249F0" w:rsidRDefault="00A249F0" w:rsidP="00A249F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249F0">
                              <w:rPr>
                                <w:sz w:val="20"/>
                                <w:szCs w:val="20"/>
                              </w:rPr>
                              <w:t>Type of character: 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70C69" w:rsidRPr="00B53CD2" w:rsidRDefault="00E70C69" w:rsidP="00016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6" w:type="dxa"/>
          </w:tcPr>
          <w:p w:rsidR="00E70C69" w:rsidRPr="00A249F0" w:rsidRDefault="00E70C69" w:rsidP="0001609A">
            <w:pPr>
              <w:jc w:val="center"/>
              <w:rPr>
                <w:rFonts w:ascii="Times New Roman" w:hAnsi="Times New Roman" w:cs="Times New Roman"/>
              </w:rPr>
            </w:pPr>
            <w:r w:rsidRPr="00A249F0">
              <w:rPr>
                <w:rFonts w:ascii="Times New Roman" w:hAnsi="Times New Roman" w:cs="Times New Roman"/>
              </w:rPr>
              <w:t>Otis Amber</w:t>
            </w:r>
          </w:p>
          <w:p w:rsidR="00D6479B" w:rsidRDefault="00D6479B" w:rsidP="00016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79B" w:rsidRDefault="00D6479B" w:rsidP="00D6479B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_______________________________</w:t>
            </w:r>
          </w:p>
          <w:p w:rsidR="00D6479B" w:rsidRPr="00B53CD2" w:rsidRDefault="00D6479B" w:rsidP="00D64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D6479B" w:rsidRPr="00B53CD2" w:rsidRDefault="00D6479B" w:rsidP="00D64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D6479B" w:rsidRPr="00B53CD2" w:rsidRDefault="00D6479B" w:rsidP="00D64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D6479B" w:rsidRPr="00B53CD2" w:rsidRDefault="00D6479B" w:rsidP="00D64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D6479B" w:rsidRPr="00B53CD2" w:rsidRDefault="00D6479B" w:rsidP="00D64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D6479B" w:rsidRPr="00B53CD2" w:rsidRDefault="00D6479B" w:rsidP="00D64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D6479B" w:rsidRPr="00B53CD2" w:rsidRDefault="00A249F0" w:rsidP="00016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9F0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3F5BE81" wp14:editId="259A122A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1990725</wp:posOffset>
                      </wp:positionV>
                      <wp:extent cx="2962275" cy="1403985"/>
                      <wp:effectExtent l="0" t="0" r="9525" b="127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6227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249F0" w:rsidRPr="00A249F0" w:rsidRDefault="00A249F0" w:rsidP="00A249F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249F0">
                                    <w:rPr>
                                      <w:sz w:val="20"/>
                                      <w:szCs w:val="20"/>
                                    </w:rPr>
                                    <w:t>Type of character: 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-.3pt;margin-top:156.75pt;width:233.25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" stroked="f">
                      <v:textbox style="mso-fit-shape-to-text:t">
                        <w:txbxContent>
                          <w:p w:rsidR="00A249F0" w:rsidRPr="00A249F0" w:rsidRDefault="00A249F0" w:rsidP="00A249F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249F0">
                              <w:rPr>
                                <w:sz w:val="20"/>
                                <w:szCs w:val="20"/>
                              </w:rPr>
                              <w:t>Type of character: 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6479B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</w:tc>
      </w:tr>
    </w:tbl>
    <w:p w:rsidR="00E70C69" w:rsidRPr="00E70C69" w:rsidRDefault="00E70C69" w:rsidP="00E70C69">
      <w:pPr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6"/>
        <w:gridCol w:w="5076"/>
      </w:tblGrid>
      <w:tr w:rsidR="00E70C69" w:rsidRPr="00E70C69" w:rsidTr="0001609A">
        <w:tc>
          <w:tcPr>
            <w:tcW w:w="5076" w:type="dxa"/>
          </w:tcPr>
          <w:p w:rsidR="00E70C69" w:rsidRPr="00A249F0" w:rsidRDefault="00E70C69" w:rsidP="00E70C69">
            <w:pPr>
              <w:jc w:val="center"/>
              <w:rPr>
                <w:rFonts w:ascii="Times New Roman" w:hAnsi="Times New Roman" w:cs="Times New Roman"/>
              </w:rPr>
            </w:pPr>
            <w:r w:rsidRPr="00A249F0">
              <w:rPr>
                <w:rFonts w:ascii="Times New Roman" w:hAnsi="Times New Roman" w:cs="Times New Roman"/>
              </w:rPr>
              <w:t>Grace Wexler</w:t>
            </w:r>
          </w:p>
          <w:p w:rsidR="00E70C69" w:rsidRPr="00E70C69" w:rsidRDefault="00E70C69" w:rsidP="00E70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79B" w:rsidRPr="00D6479B" w:rsidRDefault="00D6479B" w:rsidP="00D64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D6479B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D6479B" w:rsidRPr="00D6479B" w:rsidRDefault="00D6479B" w:rsidP="00D64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79B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D6479B" w:rsidRPr="00D6479B" w:rsidRDefault="00D6479B" w:rsidP="00D64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79B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D6479B" w:rsidRPr="00D6479B" w:rsidRDefault="00D6479B" w:rsidP="00D64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79B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D6479B" w:rsidRPr="00D6479B" w:rsidRDefault="00D6479B" w:rsidP="00D64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79B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D6479B" w:rsidRPr="00D6479B" w:rsidRDefault="00D6479B" w:rsidP="00D64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79B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D6479B" w:rsidRPr="00D6479B" w:rsidRDefault="00D6479B" w:rsidP="00D64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79B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D6479B" w:rsidRPr="00D6479B" w:rsidRDefault="00D6479B" w:rsidP="00D64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79B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E70C69" w:rsidRPr="00E70C69" w:rsidRDefault="00E70C69" w:rsidP="00E70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C69" w:rsidRPr="00E70C69" w:rsidRDefault="00E70C69" w:rsidP="00E70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C69" w:rsidRPr="00E70C69" w:rsidRDefault="00E70C69" w:rsidP="00E70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C69" w:rsidRDefault="00E70C69" w:rsidP="00E70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555" w:rsidRPr="00E70C69" w:rsidRDefault="00073555" w:rsidP="00E70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C69" w:rsidRPr="00E70C69" w:rsidRDefault="00E70C69" w:rsidP="00E70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C69" w:rsidRPr="00E70C69" w:rsidRDefault="00E70C69" w:rsidP="00E70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C69" w:rsidRPr="00E70C69" w:rsidRDefault="00E70C69" w:rsidP="00E70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C69" w:rsidRPr="00E70C69" w:rsidRDefault="002854C5" w:rsidP="00E70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9F0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5A2F535" wp14:editId="47A5CE7E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153670</wp:posOffset>
                      </wp:positionV>
                      <wp:extent cx="2962275" cy="1403985"/>
                      <wp:effectExtent l="0" t="0" r="9525" b="127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6227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54C5" w:rsidRPr="00A249F0" w:rsidRDefault="002854C5" w:rsidP="002854C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249F0">
                                    <w:rPr>
                                      <w:sz w:val="20"/>
                                      <w:szCs w:val="20"/>
                                    </w:rPr>
                                    <w:t>Type of character: 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-4.5pt;margin-top:12.1pt;width:233.25pt;height:110.5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" stroked="f">
                      <v:textbox style="mso-fit-shape-to-text:t">
                        <w:txbxContent>
                          <w:p w:rsidR="002854C5" w:rsidRPr="00A249F0" w:rsidRDefault="002854C5" w:rsidP="002854C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249F0">
                              <w:rPr>
                                <w:sz w:val="20"/>
                                <w:szCs w:val="20"/>
                              </w:rPr>
                              <w:t>Type of character: 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70C69" w:rsidRPr="00E70C69" w:rsidRDefault="00E70C69" w:rsidP="00E70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6" w:type="dxa"/>
          </w:tcPr>
          <w:p w:rsidR="00E70C69" w:rsidRPr="00A249F0" w:rsidRDefault="00E70C69" w:rsidP="00E70C69">
            <w:pPr>
              <w:jc w:val="center"/>
              <w:rPr>
                <w:rFonts w:ascii="Times New Roman" w:hAnsi="Times New Roman" w:cs="Times New Roman"/>
              </w:rPr>
            </w:pPr>
            <w:r w:rsidRPr="00A249F0">
              <w:rPr>
                <w:rFonts w:ascii="Times New Roman" w:hAnsi="Times New Roman" w:cs="Times New Roman"/>
              </w:rPr>
              <w:t>Angela Wexler</w:t>
            </w:r>
          </w:p>
          <w:p w:rsidR="00D6479B" w:rsidRDefault="00D6479B" w:rsidP="00E70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79B" w:rsidRDefault="00D6479B" w:rsidP="00D6479B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_______________________________</w:t>
            </w:r>
          </w:p>
          <w:p w:rsidR="00D6479B" w:rsidRPr="00B53CD2" w:rsidRDefault="00D6479B" w:rsidP="00D64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D6479B" w:rsidRPr="00B53CD2" w:rsidRDefault="00D6479B" w:rsidP="00D64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D6479B" w:rsidRPr="00B53CD2" w:rsidRDefault="00D6479B" w:rsidP="00D64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D6479B" w:rsidRPr="00B53CD2" w:rsidRDefault="00D6479B" w:rsidP="00D64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D6479B" w:rsidRPr="00B53CD2" w:rsidRDefault="00D6479B" w:rsidP="00D64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D6479B" w:rsidRPr="00B53CD2" w:rsidRDefault="00D6479B" w:rsidP="00D64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D6479B" w:rsidRPr="00B53CD2" w:rsidRDefault="00D6479B" w:rsidP="00D64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D6479B" w:rsidRPr="00E70C69" w:rsidRDefault="002854C5" w:rsidP="00E70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9F0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5A2F535" wp14:editId="47A5CE7E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1790065</wp:posOffset>
                      </wp:positionV>
                      <wp:extent cx="2962275" cy="1403985"/>
                      <wp:effectExtent l="0" t="0" r="9525" b="127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6227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54C5" w:rsidRPr="00A249F0" w:rsidRDefault="002854C5" w:rsidP="002854C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249F0">
                                    <w:rPr>
                                      <w:sz w:val="20"/>
                                      <w:szCs w:val="20"/>
                                    </w:rPr>
                                    <w:t>Type of character: 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left:0;text-align:left;margin-left:-3.3pt;margin-top:140.95pt;width:233.25pt;height:110.5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" stroked="f">
                      <v:textbox style="mso-fit-shape-to-text:t">
                        <w:txbxContent>
                          <w:p w:rsidR="002854C5" w:rsidRPr="00A249F0" w:rsidRDefault="002854C5" w:rsidP="002854C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249F0">
                              <w:rPr>
                                <w:sz w:val="20"/>
                                <w:szCs w:val="20"/>
                              </w:rPr>
                              <w:t>Type of character: 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70C69" w:rsidRPr="00E70C69" w:rsidTr="0001609A">
        <w:tc>
          <w:tcPr>
            <w:tcW w:w="5076" w:type="dxa"/>
          </w:tcPr>
          <w:p w:rsidR="00E70C69" w:rsidRPr="00A249F0" w:rsidRDefault="00E70C69" w:rsidP="00E70C69">
            <w:pPr>
              <w:jc w:val="center"/>
              <w:rPr>
                <w:rFonts w:ascii="Times New Roman" w:hAnsi="Times New Roman" w:cs="Times New Roman"/>
              </w:rPr>
            </w:pPr>
            <w:r w:rsidRPr="00A249F0">
              <w:rPr>
                <w:rFonts w:ascii="Times New Roman" w:hAnsi="Times New Roman" w:cs="Times New Roman"/>
              </w:rPr>
              <w:t>Turtle Wexler</w:t>
            </w:r>
          </w:p>
          <w:p w:rsidR="00E70C69" w:rsidRPr="00E70C69" w:rsidRDefault="00E70C69" w:rsidP="00E70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79B" w:rsidRDefault="00D6479B" w:rsidP="00D6479B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_______________________________</w:t>
            </w:r>
          </w:p>
          <w:p w:rsidR="00D6479B" w:rsidRPr="00B53CD2" w:rsidRDefault="00D6479B" w:rsidP="00D64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D6479B" w:rsidRPr="00B53CD2" w:rsidRDefault="00D6479B" w:rsidP="00D64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D6479B" w:rsidRPr="00B53CD2" w:rsidRDefault="00D6479B" w:rsidP="00D64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D6479B" w:rsidRPr="00B53CD2" w:rsidRDefault="00D6479B" w:rsidP="00D64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D6479B" w:rsidRPr="00B53CD2" w:rsidRDefault="00D6479B" w:rsidP="00D64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D6479B" w:rsidRPr="00B53CD2" w:rsidRDefault="00D6479B" w:rsidP="00D64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D6479B" w:rsidRPr="00B53CD2" w:rsidRDefault="00D6479B" w:rsidP="00D64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E70C69" w:rsidRPr="00E70C69" w:rsidRDefault="00E70C69" w:rsidP="00E70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C69" w:rsidRPr="00E70C69" w:rsidRDefault="00E70C69" w:rsidP="00E70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C69" w:rsidRPr="00E70C69" w:rsidRDefault="00E70C69" w:rsidP="00E70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C69" w:rsidRPr="00E70C69" w:rsidRDefault="00E70C69" w:rsidP="00E70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C69" w:rsidRPr="00E70C69" w:rsidRDefault="00E70C69" w:rsidP="00E70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C69" w:rsidRPr="00E70C69" w:rsidRDefault="00E70C69" w:rsidP="00E70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C69" w:rsidRPr="00E70C69" w:rsidRDefault="00E70C69" w:rsidP="00E70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C69" w:rsidRPr="00E70C69" w:rsidRDefault="00E70C69" w:rsidP="00E70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C69" w:rsidRPr="00E70C69" w:rsidRDefault="00E70C69" w:rsidP="00E70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C69" w:rsidRPr="00E70C69" w:rsidRDefault="00E70C69" w:rsidP="00E70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C69" w:rsidRPr="00E70C69" w:rsidRDefault="00E70C69" w:rsidP="00E70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C69" w:rsidRPr="00E70C69" w:rsidRDefault="002854C5" w:rsidP="00E70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9F0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C5EAC4B" wp14:editId="27047005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143510</wp:posOffset>
                      </wp:positionV>
                      <wp:extent cx="2962275" cy="1403985"/>
                      <wp:effectExtent l="0" t="0" r="9525" b="127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6227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54C5" w:rsidRPr="00A249F0" w:rsidRDefault="002854C5" w:rsidP="002854C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249F0">
                                    <w:rPr>
                                      <w:sz w:val="20"/>
                                      <w:szCs w:val="20"/>
                                    </w:rPr>
                                    <w:t>Type of character: 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left:0;text-align:left;margin-left:-4.5pt;margin-top:11.3pt;width:233.25pt;height:110.55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" stroked="f">
                      <v:textbox style="mso-fit-shape-to-text:t">
                        <w:txbxContent>
                          <w:p w:rsidR="002854C5" w:rsidRPr="00A249F0" w:rsidRDefault="002854C5" w:rsidP="002854C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249F0">
                              <w:rPr>
                                <w:sz w:val="20"/>
                                <w:szCs w:val="20"/>
                              </w:rPr>
                              <w:t>Type of character: 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70C69" w:rsidRPr="00E70C69" w:rsidRDefault="00E70C69" w:rsidP="00E70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6" w:type="dxa"/>
          </w:tcPr>
          <w:p w:rsidR="00E70C69" w:rsidRPr="00A249F0" w:rsidRDefault="00E70C69" w:rsidP="00E70C69">
            <w:pPr>
              <w:jc w:val="center"/>
              <w:rPr>
                <w:rFonts w:ascii="Times New Roman" w:hAnsi="Times New Roman" w:cs="Times New Roman"/>
              </w:rPr>
            </w:pPr>
            <w:r w:rsidRPr="00A249F0">
              <w:rPr>
                <w:rFonts w:ascii="Times New Roman" w:hAnsi="Times New Roman" w:cs="Times New Roman"/>
              </w:rPr>
              <w:t>Jake Wexler</w:t>
            </w:r>
          </w:p>
          <w:p w:rsidR="00D6479B" w:rsidRDefault="00D6479B" w:rsidP="00E70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79B" w:rsidRDefault="00D6479B" w:rsidP="00D6479B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_______________________________</w:t>
            </w:r>
          </w:p>
          <w:p w:rsidR="00D6479B" w:rsidRPr="00B53CD2" w:rsidRDefault="00D6479B" w:rsidP="00D64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D6479B" w:rsidRPr="00B53CD2" w:rsidRDefault="00D6479B" w:rsidP="00D64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D6479B" w:rsidRPr="00B53CD2" w:rsidRDefault="00D6479B" w:rsidP="00D64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D6479B" w:rsidRPr="00B53CD2" w:rsidRDefault="00D6479B" w:rsidP="00D64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D6479B" w:rsidRPr="00B53CD2" w:rsidRDefault="00D6479B" w:rsidP="00D64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D6479B" w:rsidRPr="00B53CD2" w:rsidRDefault="00D6479B" w:rsidP="00D64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D6479B" w:rsidRPr="00B53CD2" w:rsidRDefault="00D6479B" w:rsidP="00D64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D6479B" w:rsidRPr="00E70C69" w:rsidRDefault="002854C5" w:rsidP="00E70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9F0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5A2F535" wp14:editId="47A5CE7E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2391410</wp:posOffset>
                      </wp:positionV>
                      <wp:extent cx="2962275" cy="1403985"/>
                      <wp:effectExtent l="0" t="0" r="9525" b="127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6227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54C5" w:rsidRPr="00A249F0" w:rsidRDefault="002854C5" w:rsidP="002854C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249F0">
                                    <w:rPr>
                                      <w:sz w:val="20"/>
                                      <w:szCs w:val="20"/>
                                    </w:rPr>
                                    <w:t>Type of character: 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left:0;text-align:left;margin-left:-3.3pt;margin-top:188.3pt;width:233.25pt;height:110.55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" stroked="f">
                      <v:textbox style="mso-fit-shape-to-text:t">
                        <w:txbxContent>
                          <w:p w:rsidR="002854C5" w:rsidRPr="00A249F0" w:rsidRDefault="002854C5" w:rsidP="002854C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249F0">
                              <w:rPr>
                                <w:sz w:val="20"/>
                                <w:szCs w:val="20"/>
                              </w:rPr>
                              <w:t>Type of character: 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E70C69" w:rsidRPr="00E70C69" w:rsidRDefault="00E70C69" w:rsidP="00E70C69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6"/>
        <w:gridCol w:w="5076"/>
      </w:tblGrid>
      <w:tr w:rsidR="00E70C69" w:rsidRPr="00A87A9C" w:rsidTr="0001609A">
        <w:tc>
          <w:tcPr>
            <w:tcW w:w="5076" w:type="dxa"/>
          </w:tcPr>
          <w:p w:rsidR="00E70C69" w:rsidRPr="00A249F0" w:rsidRDefault="00E70C69" w:rsidP="0001609A">
            <w:pPr>
              <w:jc w:val="center"/>
              <w:rPr>
                <w:rFonts w:ascii="Times New Roman" w:hAnsi="Times New Roman" w:cs="Times New Roman"/>
              </w:rPr>
            </w:pPr>
            <w:r w:rsidRPr="00A249F0">
              <w:rPr>
                <w:rFonts w:ascii="Times New Roman" w:hAnsi="Times New Roman" w:cs="Times New Roman"/>
              </w:rPr>
              <w:lastRenderedPageBreak/>
              <w:t xml:space="preserve">Mr. </w:t>
            </w:r>
            <w:proofErr w:type="spellStart"/>
            <w:r w:rsidRPr="00A249F0">
              <w:rPr>
                <w:rFonts w:ascii="Times New Roman" w:hAnsi="Times New Roman" w:cs="Times New Roman"/>
              </w:rPr>
              <w:t>Hoo</w:t>
            </w:r>
            <w:proofErr w:type="spellEnd"/>
          </w:p>
          <w:p w:rsidR="00E70C69" w:rsidRPr="00B53CD2" w:rsidRDefault="00E70C69" w:rsidP="00016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FF1" w:rsidRDefault="00B54FF1" w:rsidP="00B54FF1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_______________________________</w:t>
            </w:r>
          </w:p>
          <w:p w:rsidR="00B54FF1" w:rsidRPr="00B53CD2" w:rsidRDefault="00B54FF1" w:rsidP="00B54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B54FF1" w:rsidRPr="00B53CD2" w:rsidRDefault="00B54FF1" w:rsidP="00B54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B54FF1" w:rsidRPr="00B53CD2" w:rsidRDefault="00B54FF1" w:rsidP="00B54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B54FF1" w:rsidRPr="00B53CD2" w:rsidRDefault="00B54FF1" w:rsidP="00B54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B54FF1" w:rsidRPr="00B53CD2" w:rsidRDefault="00B54FF1" w:rsidP="00B54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B54FF1" w:rsidRPr="00B53CD2" w:rsidRDefault="00B54FF1" w:rsidP="00B54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B54FF1" w:rsidRPr="00B53CD2" w:rsidRDefault="00B54FF1" w:rsidP="00B54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E70C69" w:rsidRPr="00B53CD2" w:rsidRDefault="00E70C69" w:rsidP="00016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C69" w:rsidRPr="00B53CD2" w:rsidRDefault="00E70C69" w:rsidP="00016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C69" w:rsidRPr="00B53CD2" w:rsidRDefault="00E70C69" w:rsidP="00016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C69" w:rsidRPr="00B53CD2" w:rsidRDefault="00E70C69" w:rsidP="00016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C69" w:rsidRPr="00B53CD2" w:rsidRDefault="00E70C69" w:rsidP="00016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C69" w:rsidRPr="00B53CD2" w:rsidRDefault="00E70C69" w:rsidP="00016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C69" w:rsidRPr="00B53CD2" w:rsidRDefault="00E70C69" w:rsidP="00016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C69" w:rsidRPr="00B53CD2" w:rsidRDefault="00E70C69" w:rsidP="00016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C69" w:rsidRPr="00B53CD2" w:rsidRDefault="00E70C69" w:rsidP="00016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C69" w:rsidRPr="00B53CD2" w:rsidRDefault="00581A2B" w:rsidP="00016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9F0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5A2F535" wp14:editId="47A5CE7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155575</wp:posOffset>
                      </wp:positionV>
                      <wp:extent cx="2962275" cy="1403985"/>
                      <wp:effectExtent l="0" t="0" r="9525" b="127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6227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1A2B" w:rsidRPr="00A249F0" w:rsidRDefault="00581A2B" w:rsidP="00581A2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249F0">
                                    <w:rPr>
                                      <w:sz w:val="20"/>
                                      <w:szCs w:val="20"/>
                                    </w:rPr>
                                    <w:t>Type of character: 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left:0;text-align:left;margin-left:0;margin-top:12.25pt;width:233.25pt;height:110.55pt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" stroked="f">
                      <v:textbox style="mso-fit-shape-to-text:t">
                        <w:txbxContent>
                          <w:p w:rsidR="00581A2B" w:rsidRPr="00A249F0" w:rsidRDefault="00581A2B" w:rsidP="00581A2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249F0">
                              <w:rPr>
                                <w:sz w:val="20"/>
                                <w:szCs w:val="20"/>
                              </w:rPr>
                              <w:t>Type of character: 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70C69" w:rsidRPr="00B53CD2" w:rsidRDefault="00E70C69" w:rsidP="00016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6" w:type="dxa"/>
          </w:tcPr>
          <w:p w:rsidR="00E70C69" w:rsidRPr="00A249F0" w:rsidRDefault="00E70C69" w:rsidP="0001609A">
            <w:pPr>
              <w:jc w:val="center"/>
              <w:rPr>
                <w:rFonts w:ascii="Times New Roman" w:hAnsi="Times New Roman" w:cs="Times New Roman"/>
              </w:rPr>
            </w:pPr>
            <w:r w:rsidRPr="00A249F0">
              <w:rPr>
                <w:rFonts w:ascii="Times New Roman" w:hAnsi="Times New Roman" w:cs="Times New Roman"/>
              </w:rPr>
              <w:t xml:space="preserve">Madame </w:t>
            </w:r>
            <w:proofErr w:type="spellStart"/>
            <w:r w:rsidRPr="00A249F0">
              <w:rPr>
                <w:rFonts w:ascii="Times New Roman" w:hAnsi="Times New Roman" w:cs="Times New Roman"/>
              </w:rPr>
              <w:t>Hoo</w:t>
            </w:r>
            <w:proofErr w:type="spellEnd"/>
          </w:p>
          <w:p w:rsidR="00B54FF1" w:rsidRDefault="00B54FF1" w:rsidP="00016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FF1" w:rsidRDefault="00B54FF1" w:rsidP="00B54FF1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_______________________________</w:t>
            </w:r>
          </w:p>
          <w:p w:rsidR="00B54FF1" w:rsidRPr="00B53CD2" w:rsidRDefault="00B54FF1" w:rsidP="00B54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B54FF1" w:rsidRPr="00B53CD2" w:rsidRDefault="00B54FF1" w:rsidP="00B54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B54FF1" w:rsidRPr="00B53CD2" w:rsidRDefault="00B54FF1" w:rsidP="00B54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B54FF1" w:rsidRPr="00B53CD2" w:rsidRDefault="00B54FF1" w:rsidP="00B54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B54FF1" w:rsidRPr="00B53CD2" w:rsidRDefault="00B54FF1" w:rsidP="00B54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B54FF1" w:rsidRPr="00B53CD2" w:rsidRDefault="00B54FF1" w:rsidP="00B54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B54FF1" w:rsidRPr="00B53CD2" w:rsidRDefault="00581A2B" w:rsidP="00016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9F0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5E56D84" wp14:editId="3DA73B9E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2199640</wp:posOffset>
                      </wp:positionV>
                      <wp:extent cx="2962275" cy="1403985"/>
                      <wp:effectExtent l="0" t="0" r="9525" b="127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6227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1A2B" w:rsidRPr="00A249F0" w:rsidRDefault="00581A2B" w:rsidP="00581A2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249F0">
                                    <w:rPr>
                                      <w:sz w:val="20"/>
                                      <w:szCs w:val="20"/>
                                    </w:rPr>
                                    <w:t>Type of character: 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left:0;text-align:left;margin-left:-4.8pt;margin-top:173.2pt;width:233.25pt;height:110.55pt;z-index:251687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" stroked="f">
                      <v:textbox style="mso-fit-shape-to-text:t">
                        <w:txbxContent>
                          <w:p w:rsidR="00581A2B" w:rsidRPr="00A249F0" w:rsidRDefault="00581A2B" w:rsidP="00581A2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249F0">
                              <w:rPr>
                                <w:sz w:val="20"/>
                                <w:szCs w:val="20"/>
                              </w:rPr>
                              <w:t>Type of character: 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54FF1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</w:tc>
      </w:tr>
      <w:tr w:rsidR="00E70C69" w:rsidRPr="00A87A9C" w:rsidTr="0001609A">
        <w:tc>
          <w:tcPr>
            <w:tcW w:w="5076" w:type="dxa"/>
          </w:tcPr>
          <w:p w:rsidR="00E70C69" w:rsidRPr="00A249F0" w:rsidRDefault="00E70C69" w:rsidP="0001609A">
            <w:pPr>
              <w:jc w:val="center"/>
              <w:rPr>
                <w:rFonts w:ascii="Times New Roman" w:hAnsi="Times New Roman" w:cs="Times New Roman"/>
              </w:rPr>
            </w:pPr>
            <w:r w:rsidRPr="00A249F0">
              <w:rPr>
                <w:rFonts w:ascii="Times New Roman" w:hAnsi="Times New Roman" w:cs="Times New Roman"/>
              </w:rPr>
              <w:t xml:space="preserve">Doug </w:t>
            </w:r>
            <w:proofErr w:type="spellStart"/>
            <w:r w:rsidRPr="00A249F0">
              <w:rPr>
                <w:rFonts w:ascii="Times New Roman" w:hAnsi="Times New Roman" w:cs="Times New Roman"/>
              </w:rPr>
              <w:t>Hoo</w:t>
            </w:r>
            <w:proofErr w:type="spellEnd"/>
          </w:p>
          <w:p w:rsidR="00E70C69" w:rsidRPr="00B53CD2" w:rsidRDefault="00E70C69" w:rsidP="00016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FF1" w:rsidRDefault="00B54FF1" w:rsidP="00B54FF1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_______________________________</w:t>
            </w:r>
          </w:p>
          <w:p w:rsidR="00B54FF1" w:rsidRPr="00B53CD2" w:rsidRDefault="00B54FF1" w:rsidP="00B54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B54FF1" w:rsidRPr="00B53CD2" w:rsidRDefault="00B54FF1" w:rsidP="00B54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B54FF1" w:rsidRPr="00B53CD2" w:rsidRDefault="00B54FF1" w:rsidP="00B54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B54FF1" w:rsidRPr="00B53CD2" w:rsidRDefault="00B54FF1" w:rsidP="00B54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B54FF1" w:rsidRPr="00B53CD2" w:rsidRDefault="00B54FF1" w:rsidP="00B54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B54FF1" w:rsidRPr="00B53CD2" w:rsidRDefault="00B54FF1" w:rsidP="00B54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B54FF1" w:rsidRPr="00B53CD2" w:rsidRDefault="00B54FF1" w:rsidP="00B54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E70C69" w:rsidRPr="00B53CD2" w:rsidRDefault="00E70C69" w:rsidP="00016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C69" w:rsidRPr="00B53CD2" w:rsidRDefault="00E70C69" w:rsidP="00016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C69" w:rsidRPr="00B53CD2" w:rsidRDefault="00037EA7" w:rsidP="00016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E36FFA" wp14:editId="244B6CD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37EA7" w:rsidRPr="005414E0" w:rsidRDefault="00037EA7" w:rsidP="005414E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" filled="f" stroked="f">
                      <v:fill o:detectmouseclick="t"/>
                      <v:textbox style="mso-fit-shape-to-text:t">
                        <w:txbxContent>
                          <w:p w:rsidR="00037EA7" w:rsidRPr="005414E0" w:rsidRDefault="00037EA7" w:rsidP="005414E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70C69" w:rsidRPr="00B53CD2" w:rsidRDefault="00E70C69" w:rsidP="00016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C69" w:rsidRPr="00B53CD2" w:rsidRDefault="00E70C69" w:rsidP="00016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C69" w:rsidRPr="00B53CD2" w:rsidRDefault="00E70C69" w:rsidP="00016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C69" w:rsidRPr="00B53CD2" w:rsidRDefault="00E70C69" w:rsidP="00016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C69" w:rsidRPr="00B53CD2" w:rsidRDefault="00E70C69" w:rsidP="00016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C69" w:rsidRPr="00B53CD2" w:rsidRDefault="00E70C69" w:rsidP="00016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C69" w:rsidRPr="00B53CD2" w:rsidRDefault="00E70C69" w:rsidP="00016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C69" w:rsidRPr="00B53CD2" w:rsidRDefault="00E70C69" w:rsidP="00016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C69" w:rsidRPr="00B53CD2" w:rsidRDefault="00581A2B" w:rsidP="00016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9F0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CA49753" wp14:editId="214DF33E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153670</wp:posOffset>
                      </wp:positionV>
                      <wp:extent cx="2962275" cy="1403985"/>
                      <wp:effectExtent l="0" t="0" r="9525" b="1270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6227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1A2B" w:rsidRPr="00A249F0" w:rsidRDefault="00581A2B" w:rsidP="00581A2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249F0">
                                    <w:rPr>
                                      <w:sz w:val="20"/>
                                      <w:szCs w:val="20"/>
                                    </w:rPr>
                                    <w:t>Type of character: 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8" type="#_x0000_t202" style="position:absolute;left:0;text-align:left;margin-left:-4.5pt;margin-top:12.1pt;width:233.25pt;height:110.55pt;z-index:2516899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" stroked="f">
                      <v:textbox style="mso-fit-shape-to-text:t">
                        <w:txbxContent>
                          <w:p w:rsidR="00581A2B" w:rsidRPr="00A249F0" w:rsidRDefault="00581A2B" w:rsidP="00581A2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249F0">
                              <w:rPr>
                                <w:sz w:val="20"/>
                                <w:szCs w:val="20"/>
                              </w:rPr>
                              <w:t>Type of character: 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70C69" w:rsidRPr="00B53CD2" w:rsidRDefault="00E70C69" w:rsidP="00016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6" w:type="dxa"/>
          </w:tcPr>
          <w:p w:rsidR="00E70C69" w:rsidRPr="00A249F0" w:rsidRDefault="00E70C69" w:rsidP="0001609A">
            <w:pPr>
              <w:jc w:val="center"/>
              <w:rPr>
                <w:rFonts w:ascii="Times New Roman" w:hAnsi="Times New Roman" w:cs="Times New Roman"/>
              </w:rPr>
            </w:pPr>
            <w:r w:rsidRPr="00A249F0">
              <w:rPr>
                <w:rFonts w:ascii="Times New Roman" w:hAnsi="Times New Roman" w:cs="Times New Roman"/>
              </w:rPr>
              <w:t xml:space="preserve">Flora </w:t>
            </w:r>
            <w:proofErr w:type="spellStart"/>
            <w:r w:rsidRPr="00A249F0">
              <w:rPr>
                <w:rFonts w:ascii="Times New Roman" w:hAnsi="Times New Roman" w:cs="Times New Roman"/>
              </w:rPr>
              <w:t>Baumbach</w:t>
            </w:r>
            <w:proofErr w:type="spellEnd"/>
          </w:p>
          <w:p w:rsidR="00B54FF1" w:rsidRDefault="00B54FF1" w:rsidP="00016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FF1" w:rsidRDefault="00B54FF1" w:rsidP="00B54FF1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_______________________________</w:t>
            </w:r>
          </w:p>
          <w:p w:rsidR="00B54FF1" w:rsidRPr="00B53CD2" w:rsidRDefault="00B54FF1" w:rsidP="00B54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B54FF1" w:rsidRPr="00B53CD2" w:rsidRDefault="00B54FF1" w:rsidP="00B54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B54FF1" w:rsidRPr="00B53CD2" w:rsidRDefault="00B54FF1" w:rsidP="00B54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B54FF1" w:rsidRPr="00B53CD2" w:rsidRDefault="00B54FF1" w:rsidP="00B54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B54FF1" w:rsidRPr="00B53CD2" w:rsidRDefault="00B54FF1" w:rsidP="00B54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B54FF1" w:rsidRPr="00B53CD2" w:rsidRDefault="00B54FF1" w:rsidP="00B54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B54FF1" w:rsidRPr="00B53CD2" w:rsidRDefault="00B54FF1" w:rsidP="00B54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B54FF1" w:rsidRPr="00B53CD2" w:rsidRDefault="00581A2B" w:rsidP="00016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9F0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5A2F535" wp14:editId="47A5CE7E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2401570</wp:posOffset>
                      </wp:positionV>
                      <wp:extent cx="2962275" cy="1403985"/>
                      <wp:effectExtent l="0" t="0" r="9525" b="1270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6227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1A2B" w:rsidRPr="00A249F0" w:rsidRDefault="00581A2B" w:rsidP="00581A2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249F0">
                                    <w:rPr>
                                      <w:sz w:val="20"/>
                                      <w:szCs w:val="20"/>
                                    </w:rPr>
                                    <w:t>Type of character: 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9" type="#_x0000_t202" style="position:absolute;left:0;text-align:left;margin-left:-4.8pt;margin-top:189.1pt;width:233.25pt;height:110.55pt;z-index:2516920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" stroked="f">
                      <v:textbox style="mso-fit-shape-to-text:t">
                        <w:txbxContent>
                          <w:p w:rsidR="00581A2B" w:rsidRPr="00A249F0" w:rsidRDefault="00581A2B" w:rsidP="00581A2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249F0">
                              <w:rPr>
                                <w:sz w:val="20"/>
                                <w:szCs w:val="20"/>
                              </w:rPr>
                              <w:t>Type of character: 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E70C69" w:rsidRPr="00F66AF2" w:rsidRDefault="00E70C69" w:rsidP="00E70C69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6"/>
        <w:gridCol w:w="5076"/>
      </w:tblGrid>
      <w:tr w:rsidR="00E70C69" w:rsidRPr="00A87A9C" w:rsidTr="0001609A">
        <w:tc>
          <w:tcPr>
            <w:tcW w:w="5076" w:type="dxa"/>
          </w:tcPr>
          <w:p w:rsidR="00E70C69" w:rsidRPr="00A249F0" w:rsidRDefault="00E70C69" w:rsidP="0001609A">
            <w:pPr>
              <w:jc w:val="center"/>
              <w:rPr>
                <w:rFonts w:ascii="Times New Roman" w:hAnsi="Times New Roman" w:cs="Times New Roman"/>
              </w:rPr>
            </w:pPr>
            <w:r w:rsidRPr="00A249F0">
              <w:rPr>
                <w:rFonts w:ascii="Times New Roman" w:hAnsi="Times New Roman" w:cs="Times New Roman"/>
              </w:rPr>
              <w:lastRenderedPageBreak/>
              <w:t xml:space="preserve">Theo </w:t>
            </w:r>
            <w:proofErr w:type="spellStart"/>
            <w:r w:rsidRPr="00A249F0">
              <w:rPr>
                <w:rFonts w:ascii="Times New Roman" w:hAnsi="Times New Roman" w:cs="Times New Roman"/>
              </w:rPr>
              <w:t>Theodorakis</w:t>
            </w:r>
            <w:proofErr w:type="spellEnd"/>
          </w:p>
          <w:p w:rsidR="00E70C69" w:rsidRPr="00B53CD2" w:rsidRDefault="00E70C69" w:rsidP="00016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EA7" w:rsidRDefault="00037EA7" w:rsidP="00037EA7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_______________________________</w:t>
            </w:r>
          </w:p>
          <w:p w:rsidR="00037EA7" w:rsidRPr="00B53CD2" w:rsidRDefault="00037EA7" w:rsidP="00037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037EA7" w:rsidRPr="00B53CD2" w:rsidRDefault="00037EA7" w:rsidP="00037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037EA7" w:rsidRPr="00B53CD2" w:rsidRDefault="00037EA7" w:rsidP="00037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037EA7" w:rsidRPr="00B53CD2" w:rsidRDefault="00037EA7" w:rsidP="00037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037EA7" w:rsidRPr="00B53CD2" w:rsidRDefault="00037EA7" w:rsidP="00037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037EA7" w:rsidRPr="00B53CD2" w:rsidRDefault="00037EA7" w:rsidP="00037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037EA7" w:rsidRPr="00B53CD2" w:rsidRDefault="00037EA7" w:rsidP="00037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E70C69" w:rsidRPr="00B53CD2" w:rsidRDefault="00E70C69" w:rsidP="00016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C69" w:rsidRPr="00B53CD2" w:rsidRDefault="00E70C69" w:rsidP="00016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C69" w:rsidRPr="00B53CD2" w:rsidRDefault="00E70C69" w:rsidP="00016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C69" w:rsidRPr="00B53CD2" w:rsidRDefault="00E70C69" w:rsidP="00016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C69" w:rsidRPr="00B53CD2" w:rsidRDefault="00E70C69" w:rsidP="00016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C69" w:rsidRPr="00B53CD2" w:rsidRDefault="00E70C69" w:rsidP="00016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C69" w:rsidRPr="00B53CD2" w:rsidRDefault="00E70C69" w:rsidP="00016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C69" w:rsidRPr="00B53CD2" w:rsidRDefault="00E70C69" w:rsidP="00016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C69" w:rsidRPr="00B53CD2" w:rsidRDefault="00E70C69" w:rsidP="00016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C69" w:rsidRPr="00B53CD2" w:rsidRDefault="00E70C69" w:rsidP="00016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C69" w:rsidRPr="00B53CD2" w:rsidRDefault="00581A2B" w:rsidP="00016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9F0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F8D9893" wp14:editId="56233770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141605</wp:posOffset>
                      </wp:positionV>
                      <wp:extent cx="2962275" cy="1403985"/>
                      <wp:effectExtent l="0" t="0" r="9525" b="1270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6227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1A2B" w:rsidRPr="00A249F0" w:rsidRDefault="00581A2B" w:rsidP="00581A2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249F0">
                                    <w:rPr>
                                      <w:sz w:val="20"/>
                                      <w:szCs w:val="20"/>
                                    </w:rPr>
                                    <w:t>Type of character: 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40" type="#_x0000_t202" style="position:absolute;left:0;text-align:left;margin-left:-3pt;margin-top:11.15pt;width:233.25pt;height:110.55pt;z-index:2516940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" stroked="f">
                      <v:textbox style="mso-fit-shape-to-text:t">
                        <w:txbxContent>
                          <w:p w:rsidR="00581A2B" w:rsidRPr="00A249F0" w:rsidRDefault="00581A2B" w:rsidP="00581A2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249F0">
                              <w:rPr>
                                <w:sz w:val="20"/>
                                <w:szCs w:val="20"/>
                              </w:rPr>
                              <w:t>Type of character: 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70C69" w:rsidRPr="00B53CD2" w:rsidRDefault="00E70C69" w:rsidP="00016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6" w:type="dxa"/>
          </w:tcPr>
          <w:p w:rsidR="00E70C69" w:rsidRPr="00A249F0" w:rsidRDefault="00E70C69" w:rsidP="0001609A">
            <w:pPr>
              <w:jc w:val="center"/>
              <w:rPr>
                <w:rFonts w:ascii="Times New Roman" w:hAnsi="Times New Roman" w:cs="Times New Roman"/>
              </w:rPr>
            </w:pPr>
            <w:r w:rsidRPr="00A249F0">
              <w:rPr>
                <w:rFonts w:ascii="Times New Roman" w:hAnsi="Times New Roman" w:cs="Times New Roman"/>
              </w:rPr>
              <w:t xml:space="preserve">Mr. </w:t>
            </w:r>
            <w:proofErr w:type="spellStart"/>
            <w:r w:rsidRPr="00A249F0">
              <w:rPr>
                <w:rFonts w:ascii="Times New Roman" w:hAnsi="Times New Roman" w:cs="Times New Roman"/>
              </w:rPr>
              <w:t>Theodorakis</w:t>
            </w:r>
            <w:proofErr w:type="spellEnd"/>
          </w:p>
          <w:p w:rsidR="00037EA7" w:rsidRDefault="00037EA7" w:rsidP="00016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EA7" w:rsidRDefault="00037EA7" w:rsidP="00037EA7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_______________________________</w:t>
            </w:r>
          </w:p>
          <w:p w:rsidR="00037EA7" w:rsidRPr="00B53CD2" w:rsidRDefault="00037EA7" w:rsidP="00037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037EA7" w:rsidRPr="00B53CD2" w:rsidRDefault="00037EA7" w:rsidP="00037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037EA7" w:rsidRPr="00B53CD2" w:rsidRDefault="00037EA7" w:rsidP="00037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037EA7" w:rsidRPr="00B53CD2" w:rsidRDefault="00037EA7" w:rsidP="00037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037EA7" w:rsidRPr="00B53CD2" w:rsidRDefault="00037EA7" w:rsidP="00037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037EA7" w:rsidRPr="00B53CD2" w:rsidRDefault="00037EA7" w:rsidP="00037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037EA7" w:rsidRPr="00B53CD2" w:rsidRDefault="00037EA7" w:rsidP="00037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037EA7" w:rsidRPr="00B53CD2" w:rsidRDefault="00581A2B" w:rsidP="00016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9F0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5A2F535" wp14:editId="47A5CE7E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2185670</wp:posOffset>
                      </wp:positionV>
                      <wp:extent cx="2962275" cy="1403985"/>
                      <wp:effectExtent l="0" t="0" r="9525" b="1270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6227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1A2B" w:rsidRPr="00A249F0" w:rsidRDefault="00581A2B" w:rsidP="00581A2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249F0">
                                    <w:rPr>
                                      <w:sz w:val="20"/>
                                      <w:szCs w:val="20"/>
                                    </w:rPr>
                                    <w:t>Type of character: 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41" type="#_x0000_t202" style="position:absolute;left:0;text-align:left;margin-left:-4.05pt;margin-top:172.1pt;width:233.25pt;height:110.55pt;z-index:2516961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" stroked="f">
                      <v:textbox style="mso-fit-shape-to-text:t">
                        <w:txbxContent>
                          <w:p w:rsidR="00581A2B" w:rsidRPr="00A249F0" w:rsidRDefault="00581A2B" w:rsidP="00581A2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249F0">
                              <w:rPr>
                                <w:sz w:val="20"/>
                                <w:szCs w:val="20"/>
                              </w:rPr>
                              <w:t>Type of character: 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70C69" w:rsidRPr="00A87A9C" w:rsidTr="0001609A">
        <w:tc>
          <w:tcPr>
            <w:tcW w:w="5076" w:type="dxa"/>
          </w:tcPr>
          <w:p w:rsidR="00E70C69" w:rsidRPr="00A249F0" w:rsidRDefault="00E70C69" w:rsidP="0001609A">
            <w:pPr>
              <w:jc w:val="center"/>
              <w:rPr>
                <w:rFonts w:ascii="Times New Roman" w:hAnsi="Times New Roman" w:cs="Times New Roman"/>
              </w:rPr>
            </w:pPr>
            <w:r w:rsidRPr="00A249F0">
              <w:rPr>
                <w:rFonts w:ascii="Times New Roman" w:hAnsi="Times New Roman" w:cs="Times New Roman"/>
              </w:rPr>
              <w:t xml:space="preserve">Chris </w:t>
            </w:r>
            <w:proofErr w:type="spellStart"/>
            <w:r w:rsidRPr="00A249F0">
              <w:rPr>
                <w:rFonts w:ascii="Times New Roman" w:hAnsi="Times New Roman" w:cs="Times New Roman"/>
              </w:rPr>
              <w:t>Theodorakis</w:t>
            </w:r>
            <w:proofErr w:type="spellEnd"/>
          </w:p>
          <w:p w:rsidR="00E70C69" w:rsidRPr="00B53CD2" w:rsidRDefault="00E70C69" w:rsidP="00016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EA7" w:rsidRDefault="00037EA7" w:rsidP="00037EA7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_______________________________</w:t>
            </w:r>
          </w:p>
          <w:p w:rsidR="00037EA7" w:rsidRPr="00B53CD2" w:rsidRDefault="00037EA7" w:rsidP="00037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037EA7" w:rsidRPr="00B53CD2" w:rsidRDefault="00037EA7" w:rsidP="00037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037EA7" w:rsidRPr="00B53CD2" w:rsidRDefault="00037EA7" w:rsidP="00037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037EA7" w:rsidRPr="00B53CD2" w:rsidRDefault="00037EA7" w:rsidP="00037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037EA7" w:rsidRPr="00B53CD2" w:rsidRDefault="00037EA7" w:rsidP="00037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037EA7" w:rsidRPr="00B53CD2" w:rsidRDefault="00037EA7" w:rsidP="00037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037EA7" w:rsidRPr="00B53CD2" w:rsidRDefault="00037EA7" w:rsidP="00037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E70C69" w:rsidRPr="00B53CD2" w:rsidRDefault="00E70C69" w:rsidP="00016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C69" w:rsidRPr="00B53CD2" w:rsidRDefault="00E70C69" w:rsidP="00016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C69" w:rsidRPr="00B53CD2" w:rsidRDefault="00E70C69" w:rsidP="00016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C69" w:rsidRPr="00B53CD2" w:rsidRDefault="00E70C69" w:rsidP="00016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C69" w:rsidRPr="00B53CD2" w:rsidRDefault="00E70C69" w:rsidP="00016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C69" w:rsidRPr="00B53CD2" w:rsidRDefault="00E70C69" w:rsidP="00016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C69" w:rsidRPr="00B53CD2" w:rsidRDefault="00E70C69" w:rsidP="00016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C69" w:rsidRPr="00B53CD2" w:rsidRDefault="00E70C69" w:rsidP="00016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C69" w:rsidRPr="00B53CD2" w:rsidRDefault="00E70C69" w:rsidP="00016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C69" w:rsidRPr="00B53CD2" w:rsidRDefault="00E70C69" w:rsidP="00016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C69" w:rsidRPr="00B53CD2" w:rsidRDefault="00581A2B" w:rsidP="00016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9F0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A4DC9F4" wp14:editId="0549655E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95885</wp:posOffset>
                      </wp:positionV>
                      <wp:extent cx="2962275" cy="1403985"/>
                      <wp:effectExtent l="0" t="0" r="9525" b="1270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6227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1A2B" w:rsidRPr="00A249F0" w:rsidRDefault="00581A2B" w:rsidP="00581A2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249F0">
                                    <w:rPr>
                                      <w:sz w:val="20"/>
                                      <w:szCs w:val="20"/>
                                    </w:rPr>
                                    <w:t>Type of character: 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42" type="#_x0000_t202" style="position:absolute;left:0;text-align:left;margin-left:-3pt;margin-top:7.55pt;width:233.25pt;height:110.55pt;z-index:2516981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" stroked="f">
                      <v:textbox style="mso-fit-shape-to-text:t">
                        <w:txbxContent>
                          <w:p w:rsidR="00581A2B" w:rsidRPr="00A249F0" w:rsidRDefault="00581A2B" w:rsidP="00581A2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249F0">
                              <w:rPr>
                                <w:sz w:val="20"/>
                                <w:szCs w:val="20"/>
                              </w:rPr>
                              <w:t>Type of character: 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70C69" w:rsidRPr="00B53CD2" w:rsidRDefault="00E70C69" w:rsidP="00016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6" w:type="dxa"/>
          </w:tcPr>
          <w:p w:rsidR="00E70C69" w:rsidRPr="00A249F0" w:rsidRDefault="00E70C69" w:rsidP="0001609A">
            <w:pPr>
              <w:jc w:val="center"/>
              <w:rPr>
                <w:rFonts w:ascii="Times New Roman" w:hAnsi="Times New Roman" w:cs="Times New Roman"/>
              </w:rPr>
            </w:pPr>
            <w:r w:rsidRPr="00A249F0">
              <w:rPr>
                <w:rFonts w:ascii="Times New Roman" w:hAnsi="Times New Roman" w:cs="Times New Roman"/>
              </w:rPr>
              <w:t xml:space="preserve">Mrs. </w:t>
            </w:r>
            <w:proofErr w:type="spellStart"/>
            <w:r w:rsidRPr="00A249F0">
              <w:rPr>
                <w:rFonts w:ascii="Times New Roman" w:hAnsi="Times New Roman" w:cs="Times New Roman"/>
              </w:rPr>
              <w:t>Theodorakis</w:t>
            </w:r>
            <w:proofErr w:type="spellEnd"/>
          </w:p>
          <w:p w:rsidR="00037EA7" w:rsidRDefault="00037EA7" w:rsidP="00016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EA7" w:rsidRDefault="00037EA7" w:rsidP="00037EA7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_______________________________</w:t>
            </w:r>
          </w:p>
          <w:p w:rsidR="00037EA7" w:rsidRPr="00B53CD2" w:rsidRDefault="00037EA7" w:rsidP="00037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037EA7" w:rsidRPr="00B53CD2" w:rsidRDefault="00037EA7" w:rsidP="00037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037EA7" w:rsidRPr="00B53CD2" w:rsidRDefault="00037EA7" w:rsidP="00037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037EA7" w:rsidRPr="00B53CD2" w:rsidRDefault="00037EA7" w:rsidP="00037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037EA7" w:rsidRPr="00B53CD2" w:rsidRDefault="00037EA7" w:rsidP="00037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037EA7" w:rsidRPr="00B53CD2" w:rsidRDefault="00037EA7" w:rsidP="00037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037EA7" w:rsidRPr="00B53CD2" w:rsidRDefault="00037EA7" w:rsidP="00037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037EA7" w:rsidRPr="00B53CD2" w:rsidRDefault="00581A2B" w:rsidP="00016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9F0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5A2F535" wp14:editId="47A5CE7E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2149475</wp:posOffset>
                      </wp:positionV>
                      <wp:extent cx="2962275" cy="1403985"/>
                      <wp:effectExtent l="0" t="0" r="9525" b="1270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6227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1A2B" w:rsidRPr="00A249F0" w:rsidRDefault="00581A2B" w:rsidP="00581A2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249F0">
                                    <w:rPr>
                                      <w:sz w:val="20"/>
                                      <w:szCs w:val="20"/>
                                    </w:rPr>
                                    <w:t>Type of character: 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43" type="#_x0000_t202" style="position:absolute;left:0;text-align:left;margin-left:-4.05pt;margin-top:169.25pt;width:233.25pt;height:110.55pt;z-index:2517002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" stroked="f">
                      <v:textbox style="mso-fit-shape-to-text:t">
                        <w:txbxContent>
                          <w:p w:rsidR="00581A2B" w:rsidRPr="00A249F0" w:rsidRDefault="00581A2B" w:rsidP="00581A2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249F0">
                              <w:rPr>
                                <w:sz w:val="20"/>
                                <w:szCs w:val="20"/>
                              </w:rPr>
                              <w:t>Type of character: 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E70C69" w:rsidRPr="00F66AF2" w:rsidRDefault="00E70C69" w:rsidP="00E70C69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6"/>
        <w:gridCol w:w="5076"/>
      </w:tblGrid>
      <w:tr w:rsidR="00E70C69" w:rsidRPr="00A87A9C" w:rsidTr="0001609A">
        <w:tc>
          <w:tcPr>
            <w:tcW w:w="5076" w:type="dxa"/>
          </w:tcPr>
          <w:p w:rsidR="00E70C69" w:rsidRPr="00A249F0" w:rsidRDefault="00E70C69" w:rsidP="0001609A">
            <w:pPr>
              <w:jc w:val="center"/>
              <w:rPr>
                <w:rFonts w:ascii="Times New Roman" w:hAnsi="Times New Roman" w:cs="Times New Roman"/>
              </w:rPr>
            </w:pPr>
            <w:r w:rsidRPr="00A249F0">
              <w:rPr>
                <w:rFonts w:ascii="Times New Roman" w:hAnsi="Times New Roman" w:cs="Times New Roman"/>
              </w:rPr>
              <w:lastRenderedPageBreak/>
              <w:t>J.J. Ford</w:t>
            </w:r>
          </w:p>
          <w:p w:rsidR="00E70C69" w:rsidRPr="00B53CD2" w:rsidRDefault="00E70C69" w:rsidP="00016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792" w:rsidRDefault="00FF1792" w:rsidP="00FF1792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_______________________________</w:t>
            </w:r>
          </w:p>
          <w:p w:rsidR="00FF1792" w:rsidRPr="00B53CD2" w:rsidRDefault="00FF1792" w:rsidP="00FF1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FF1792" w:rsidRPr="00B53CD2" w:rsidRDefault="00FF1792" w:rsidP="00FF1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FF1792" w:rsidRPr="00B53CD2" w:rsidRDefault="00FF1792" w:rsidP="00FF1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FF1792" w:rsidRPr="00B53CD2" w:rsidRDefault="00FF1792" w:rsidP="00FF1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FF1792" w:rsidRPr="00B53CD2" w:rsidRDefault="00FF1792" w:rsidP="00FF1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FF1792" w:rsidRPr="00B53CD2" w:rsidRDefault="00FF1792" w:rsidP="00FF1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E70C69" w:rsidRPr="00B53CD2" w:rsidRDefault="00FF1792" w:rsidP="00FF1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E70C69" w:rsidRPr="00B53CD2" w:rsidRDefault="00E70C69" w:rsidP="00016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C69" w:rsidRPr="00B53CD2" w:rsidRDefault="00E70C69" w:rsidP="00016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C69" w:rsidRPr="00B53CD2" w:rsidRDefault="00E70C69" w:rsidP="00016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C69" w:rsidRPr="00B53CD2" w:rsidRDefault="00E70C69" w:rsidP="00016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C69" w:rsidRPr="00B53CD2" w:rsidRDefault="00E70C69" w:rsidP="00016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C69" w:rsidRPr="00B53CD2" w:rsidRDefault="00E70C69" w:rsidP="00016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C69" w:rsidRPr="00B53CD2" w:rsidRDefault="00E70C69" w:rsidP="00016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C69" w:rsidRPr="00B53CD2" w:rsidRDefault="00E70C69" w:rsidP="00016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C69" w:rsidRPr="00B53CD2" w:rsidRDefault="00E70C69" w:rsidP="00016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C69" w:rsidRPr="00B53CD2" w:rsidRDefault="00581A2B" w:rsidP="00016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9F0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5A2F535" wp14:editId="47A5CE7E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146050</wp:posOffset>
                      </wp:positionV>
                      <wp:extent cx="2962275" cy="1403985"/>
                      <wp:effectExtent l="0" t="0" r="9525" b="1270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6227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1A2B" w:rsidRPr="00A249F0" w:rsidRDefault="00581A2B" w:rsidP="00581A2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249F0">
                                    <w:rPr>
                                      <w:sz w:val="20"/>
                                      <w:szCs w:val="20"/>
                                    </w:rPr>
                                    <w:t>Type of character: 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44" type="#_x0000_t202" style="position:absolute;left:0;text-align:left;margin-left:-5.25pt;margin-top:11.5pt;width:233.25pt;height:110.55pt;z-index:2517022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" stroked="f">
                      <v:textbox style="mso-fit-shape-to-text:t">
                        <w:txbxContent>
                          <w:p w:rsidR="00581A2B" w:rsidRPr="00A249F0" w:rsidRDefault="00581A2B" w:rsidP="00581A2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249F0">
                              <w:rPr>
                                <w:sz w:val="20"/>
                                <w:szCs w:val="20"/>
                              </w:rPr>
                              <w:t>Type of character: 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70C69" w:rsidRPr="00B53CD2" w:rsidRDefault="00E70C69" w:rsidP="00016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6" w:type="dxa"/>
          </w:tcPr>
          <w:p w:rsidR="00E70C69" w:rsidRPr="00A249F0" w:rsidRDefault="00E70C69" w:rsidP="0001609A">
            <w:pPr>
              <w:jc w:val="center"/>
              <w:rPr>
                <w:rFonts w:ascii="Times New Roman" w:hAnsi="Times New Roman" w:cs="Times New Roman"/>
              </w:rPr>
            </w:pPr>
            <w:r w:rsidRPr="00A249F0">
              <w:rPr>
                <w:rFonts w:ascii="Times New Roman" w:hAnsi="Times New Roman" w:cs="Times New Roman"/>
              </w:rPr>
              <w:t>E.J. Plum</w:t>
            </w:r>
          </w:p>
          <w:p w:rsidR="00FF1792" w:rsidRDefault="00FF1792" w:rsidP="00016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792" w:rsidRDefault="00FF1792" w:rsidP="00FF1792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_______________________________</w:t>
            </w:r>
          </w:p>
          <w:p w:rsidR="00FF1792" w:rsidRPr="00B53CD2" w:rsidRDefault="00FF1792" w:rsidP="00FF1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FF1792" w:rsidRPr="00B53CD2" w:rsidRDefault="00FF1792" w:rsidP="00FF1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FF1792" w:rsidRPr="00B53CD2" w:rsidRDefault="00FF1792" w:rsidP="00FF1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FF1792" w:rsidRPr="00B53CD2" w:rsidRDefault="00FF1792" w:rsidP="00FF1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FF1792" w:rsidRPr="00B53CD2" w:rsidRDefault="00FF1792" w:rsidP="00FF1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FF1792" w:rsidRPr="00B53CD2" w:rsidRDefault="00FF1792" w:rsidP="00FF1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FF1792" w:rsidRPr="00B53CD2" w:rsidRDefault="00581A2B" w:rsidP="00FF1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9F0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722FCD2" wp14:editId="6449C5ED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2190115</wp:posOffset>
                      </wp:positionV>
                      <wp:extent cx="2962275" cy="1403985"/>
                      <wp:effectExtent l="0" t="0" r="9525" b="1270"/>
                      <wp:wrapNone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6227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1A2B" w:rsidRPr="00A249F0" w:rsidRDefault="00581A2B" w:rsidP="00581A2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249F0">
                                    <w:rPr>
                                      <w:sz w:val="20"/>
                                      <w:szCs w:val="20"/>
                                    </w:rPr>
                                    <w:t>Type of character: 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45" type="#_x0000_t202" style="position:absolute;left:0;text-align:left;margin-left:-4.8pt;margin-top:172.45pt;width:233.25pt;height:110.55pt;z-index:2517043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" stroked="f">
                      <v:textbox style="mso-fit-shape-to-text:t">
                        <w:txbxContent>
                          <w:p w:rsidR="00581A2B" w:rsidRPr="00A249F0" w:rsidRDefault="00581A2B" w:rsidP="00581A2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249F0">
                              <w:rPr>
                                <w:sz w:val="20"/>
                                <w:szCs w:val="20"/>
                              </w:rPr>
                              <w:t>Type of character: 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F1792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</w:tc>
      </w:tr>
      <w:tr w:rsidR="00E70C69" w:rsidRPr="00A87A9C" w:rsidTr="0001609A">
        <w:tc>
          <w:tcPr>
            <w:tcW w:w="5076" w:type="dxa"/>
          </w:tcPr>
          <w:p w:rsidR="00E70C69" w:rsidRPr="00A249F0" w:rsidRDefault="00E70C69" w:rsidP="0001609A">
            <w:pPr>
              <w:jc w:val="center"/>
              <w:rPr>
                <w:rFonts w:ascii="Times New Roman" w:hAnsi="Times New Roman" w:cs="Times New Roman"/>
              </w:rPr>
            </w:pPr>
            <w:r w:rsidRPr="00A249F0">
              <w:rPr>
                <w:rFonts w:ascii="Times New Roman" w:hAnsi="Times New Roman" w:cs="Times New Roman"/>
              </w:rPr>
              <w:t>Denton Deere</w:t>
            </w:r>
          </w:p>
          <w:p w:rsidR="00E70C69" w:rsidRPr="00B53CD2" w:rsidRDefault="00E70C69" w:rsidP="00016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792" w:rsidRDefault="00FF1792" w:rsidP="00FF1792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_______________________________</w:t>
            </w:r>
          </w:p>
          <w:p w:rsidR="00FF1792" w:rsidRPr="00B53CD2" w:rsidRDefault="00FF1792" w:rsidP="00FF1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FF1792" w:rsidRPr="00B53CD2" w:rsidRDefault="00FF1792" w:rsidP="00FF1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FF1792" w:rsidRPr="00B53CD2" w:rsidRDefault="00FF1792" w:rsidP="00FF1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FF1792" w:rsidRPr="00B53CD2" w:rsidRDefault="00FF1792" w:rsidP="00FF1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FF1792" w:rsidRPr="00B53CD2" w:rsidRDefault="00FF1792" w:rsidP="00FF1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FF1792" w:rsidRPr="00B53CD2" w:rsidRDefault="00FF1792" w:rsidP="00FF1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E70C69" w:rsidRPr="00B53CD2" w:rsidRDefault="00FF1792" w:rsidP="00FF1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E70C69" w:rsidRPr="00B53CD2" w:rsidRDefault="00E70C69" w:rsidP="00016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C69" w:rsidRPr="00B53CD2" w:rsidRDefault="00E70C69" w:rsidP="00016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C69" w:rsidRPr="00B53CD2" w:rsidRDefault="00E70C69" w:rsidP="00016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C69" w:rsidRPr="00B53CD2" w:rsidRDefault="00E70C69" w:rsidP="00016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C69" w:rsidRPr="00B53CD2" w:rsidRDefault="00E70C69" w:rsidP="00016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C69" w:rsidRPr="00B53CD2" w:rsidRDefault="00E70C69" w:rsidP="00016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C69" w:rsidRPr="00B53CD2" w:rsidRDefault="00E70C69" w:rsidP="00016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C69" w:rsidRPr="00B53CD2" w:rsidRDefault="00E70C69" w:rsidP="00016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C69" w:rsidRPr="00B53CD2" w:rsidRDefault="00E70C69" w:rsidP="00016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C69" w:rsidRPr="00B53CD2" w:rsidRDefault="00E70C69" w:rsidP="00016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C69" w:rsidRPr="00B53CD2" w:rsidRDefault="00E70C69" w:rsidP="00016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C69" w:rsidRPr="00B53CD2" w:rsidRDefault="00581A2B" w:rsidP="00016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9F0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8834C0C" wp14:editId="7009438B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144145</wp:posOffset>
                      </wp:positionV>
                      <wp:extent cx="2962275" cy="1403985"/>
                      <wp:effectExtent l="0" t="0" r="9525" b="1270"/>
                      <wp:wrapNone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6227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1A2B" w:rsidRPr="00A249F0" w:rsidRDefault="00581A2B" w:rsidP="00581A2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249F0">
                                    <w:rPr>
                                      <w:sz w:val="20"/>
                                      <w:szCs w:val="20"/>
                                    </w:rPr>
                                    <w:t>Type of character: 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46" type="#_x0000_t202" style="position:absolute;left:0;text-align:left;margin-left:-5.25pt;margin-top:11.35pt;width:233.25pt;height:110.55pt;z-index:2517063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" stroked="f">
                      <v:textbox style="mso-fit-shape-to-text:t">
                        <w:txbxContent>
                          <w:p w:rsidR="00581A2B" w:rsidRPr="00A249F0" w:rsidRDefault="00581A2B" w:rsidP="00581A2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249F0">
                              <w:rPr>
                                <w:sz w:val="20"/>
                                <w:szCs w:val="20"/>
                              </w:rPr>
                              <w:t>Type of character: 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70C69" w:rsidRPr="00B53CD2" w:rsidRDefault="00E70C69" w:rsidP="00016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6" w:type="dxa"/>
          </w:tcPr>
          <w:p w:rsidR="00E70C69" w:rsidRPr="00A249F0" w:rsidRDefault="00E70C69" w:rsidP="0001609A">
            <w:pPr>
              <w:jc w:val="center"/>
              <w:rPr>
                <w:rFonts w:ascii="Times New Roman" w:hAnsi="Times New Roman" w:cs="Times New Roman"/>
              </w:rPr>
            </w:pPr>
            <w:r w:rsidRPr="00A249F0">
              <w:rPr>
                <w:rFonts w:ascii="Times New Roman" w:hAnsi="Times New Roman" w:cs="Times New Roman"/>
              </w:rPr>
              <w:t>Crow</w:t>
            </w:r>
          </w:p>
          <w:p w:rsidR="00FF1792" w:rsidRDefault="00FF1792" w:rsidP="00016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792" w:rsidRDefault="00FF1792" w:rsidP="00FF1792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_______________________________</w:t>
            </w:r>
          </w:p>
          <w:p w:rsidR="00FF1792" w:rsidRPr="00B53CD2" w:rsidRDefault="00FF1792" w:rsidP="00FF1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FF1792" w:rsidRPr="00B53CD2" w:rsidRDefault="00FF1792" w:rsidP="00FF1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FF1792" w:rsidRPr="00B53CD2" w:rsidRDefault="00FF1792" w:rsidP="00FF1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FF1792" w:rsidRPr="00B53CD2" w:rsidRDefault="00FF1792" w:rsidP="00FF1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FF1792" w:rsidRPr="00B53CD2" w:rsidRDefault="00FF1792" w:rsidP="00FF1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FF1792" w:rsidRPr="00B53CD2" w:rsidRDefault="00FF1792" w:rsidP="00FF1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FF1792" w:rsidRPr="00B53CD2" w:rsidRDefault="00581A2B" w:rsidP="00FF1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9F0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583D08C" wp14:editId="4CE44886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2596515</wp:posOffset>
                      </wp:positionV>
                      <wp:extent cx="2962275" cy="1403985"/>
                      <wp:effectExtent l="0" t="0" r="9525" b="1270"/>
                      <wp:wrapNone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6227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1A2B" w:rsidRPr="00A249F0" w:rsidRDefault="00581A2B" w:rsidP="00581A2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249F0">
                                    <w:rPr>
                                      <w:sz w:val="20"/>
                                      <w:szCs w:val="20"/>
                                    </w:rPr>
                                    <w:t>Type of character: 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47" type="#_x0000_t202" style="position:absolute;left:0;text-align:left;margin-left:-4.8pt;margin-top:204.45pt;width:233.25pt;height:110.55pt;z-index:2517084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" stroked="f">
                      <v:textbox style="mso-fit-shape-to-text:t">
                        <w:txbxContent>
                          <w:p w:rsidR="00581A2B" w:rsidRPr="00A249F0" w:rsidRDefault="00581A2B" w:rsidP="00581A2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249F0">
                              <w:rPr>
                                <w:sz w:val="20"/>
                                <w:szCs w:val="20"/>
                              </w:rPr>
                              <w:t>Type of character: 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F1792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</w:tc>
      </w:tr>
    </w:tbl>
    <w:p w:rsidR="00E70C69" w:rsidRPr="00F66AF2" w:rsidRDefault="00E70C69" w:rsidP="00E70C69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6"/>
        <w:gridCol w:w="5076"/>
      </w:tblGrid>
      <w:tr w:rsidR="00E70C69" w:rsidRPr="00A87A9C" w:rsidTr="0001609A">
        <w:tc>
          <w:tcPr>
            <w:tcW w:w="5076" w:type="dxa"/>
          </w:tcPr>
          <w:p w:rsidR="00E70C69" w:rsidRPr="00A249F0" w:rsidRDefault="00E70C69" w:rsidP="0001609A">
            <w:pPr>
              <w:jc w:val="center"/>
              <w:rPr>
                <w:rFonts w:ascii="Times New Roman" w:hAnsi="Times New Roman" w:cs="Times New Roman"/>
              </w:rPr>
            </w:pPr>
            <w:r w:rsidRPr="00A249F0">
              <w:rPr>
                <w:rFonts w:ascii="Times New Roman" w:hAnsi="Times New Roman" w:cs="Times New Roman"/>
              </w:rPr>
              <w:lastRenderedPageBreak/>
              <w:t>Sidney Sikes</w:t>
            </w:r>
          </w:p>
          <w:p w:rsidR="00E70C69" w:rsidRPr="00B53CD2" w:rsidRDefault="00E70C69" w:rsidP="00016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792" w:rsidRDefault="00FF1792" w:rsidP="00FF1792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_______________________________</w:t>
            </w:r>
          </w:p>
          <w:p w:rsidR="00FF1792" w:rsidRPr="00B53CD2" w:rsidRDefault="00FF1792" w:rsidP="00FF1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FF1792" w:rsidRPr="00B53CD2" w:rsidRDefault="00FF1792" w:rsidP="00FF1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FF1792" w:rsidRPr="00B53CD2" w:rsidRDefault="00FF1792" w:rsidP="00FF1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FF1792" w:rsidRPr="00B53CD2" w:rsidRDefault="00FF1792" w:rsidP="00FF1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FF1792" w:rsidRPr="00B53CD2" w:rsidRDefault="00FF1792" w:rsidP="00FF1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FF1792" w:rsidRPr="00B53CD2" w:rsidRDefault="00FF1792" w:rsidP="00FF1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E70C69" w:rsidRPr="00B53CD2" w:rsidRDefault="00FF1792" w:rsidP="00FF1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E70C69" w:rsidRPr="00B53CD2" w:rsidRDefault="00E70C69" w:rsidP="00016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C69" w:rsidRPr="00B53CD2" w:rsidRDefault="00E70C69" w:rsidP="00016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C69" w:rsidRPr="00B53CD2" w:rsidRDefault="00E70C69" w:rsidP="00016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C69" w:rsidRPr="00B53CD2" w:rsidRDefault="00E70C69" w:rsidP="00016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C69" w:rsidRPr="00B53CD2" w:rsidRDefault="00E70C69" w:rsidP="00016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C69" w:rsidRPr="00B53CD2" w:rsidRDefault="00E70C69" w:rsidP="00016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C69" w:rsidRPr="00B53CD2" w:rsidRDefault="00E70C69" w:rsidP="00016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C69" w:rsidRPr="00B53CD2" w:rsidRDefault="00E70C69" w:rsidP="00016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C69" w:rsidRPr="00B53CD2" w:rsidRDefault="00E70C69" w:rsidP="00016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C69" w:rsidRPr="00B53CD2" w:rsidRDefault="00E70C69" w:rsidP="00016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C69" w:rsidRPr="00B53CD2" w:rsidRDefault="00581A2B" w:rsidP="00016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9F0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3EB13E5" wp14:editId="0C67078B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151130</wp:posOffset>
                      </wp:positionV>
                      <wp:extent cx="2962275" cy="1403985"/>
                      <wp:effectExtent l="0" t="0" r="9525" b="1270"/>
                      <wp:wrapNone/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6227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1A2B" w:rsidRPr="00A249F0" w:rsidRDefault="00581A2B" w:rsidP="00581A2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249F0">
                                    <w:rPr>
                                      <w:sz w:val="20"/>
                                      <w:szCs w:val="20"/>
                                    </w:rPr>
                                    <w:t>Type of character: 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48" type="#_x0000_t202" style="position:absolute;left:0;text-align:left;margin-left:-4.5pt;margin-top:11.9pt;width:233.25pt;height:110.55pt;z-index:2517104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" stroked="f">
                      <v:textbox style="mso-fit-shape-to-text:t">
                        <w:txbxContent>
                          <w:p w:rsidR="00581A2B" w:rsidRPr="00A249F0" w:rsidRDefault="00581A2B" w:rsidP="00581A2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249F0">
                              <w:rPr>
                                <w:sz w:val="20"/>
                                <w:szCs w:val="20"/>
                              </w:rPr>
                              <w:t>Type of character: 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70C69" w:rsidRPr="00B53CD2" w:rsidRDefault="00E70C69" w:rsidP="00016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6" w:type="dxa"/>
          </w:tcPr>
          <w:p w:rsidR="00E70C69" w:rsidRPr="00A249F0" w:rsidRDefault="00E70C69" w:rsidP="0001609A">
            <w:pPr>
              <w:jc w:val="center"/>
              <w:rPr>
                <w:rFonts w:ascii="Times New Roman" w:hAnsi="Times New Roman" w:cs="Times New Roman"/>
              </w:rPr>
            </w:pPr>
            <w:r w:rsidRPr="00A249F0">
              <w:rPr>
                <w:rFonts w:ascii="Times New Roman" w:hAnsi="Times New Roman" w:cs="Times New Roman"/>
              </w:rPr>
              <w:t>Julian R. Eastman</w:t>
            </w:r>
          </w:p>
          <w:p w:rsidR="00FF1792" w:rsidRDefault="00FF1792" w:rsidP="00016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792" w:rsidRDefault="00FF1792" w:rsidP="00FF1792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_______________________________</w:t>
            </w:r>
          </w:p>
          <w:p w:rsidR="00FF1792" w:rsidRPr="00B53CD2" w:rsidRDefault="00FF1792" w:rsidP="00FF1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FF1792" w:rsidRPr="00B53CD2" w:rsidRDefault="00FF1792" w:rsidP="00FF1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FF1792" w:rsidRPr="00B53CD2" w:rsidRDefault="00FF1792" w:rsidP="00FF1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FF1792" w:rsidRPr="00B53CD2" w:rsidRDefault="00FF1792" w:rsidP="00FF1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FF1792" w:rsidRPr="00B53CD2" w:rsidRDefault="00FF1792" w:rsidP="00FF1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FF1792" w:rsidRPr="00B53CD2" w:rsidRDefault="00FF1792" w:rsidP="00FF1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FF1792" w:rsidRPr="00B53CD2" w:rsidRDefault="00581A2B" w:rsidP="00FF1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9F0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F13C115" wp14:editId="03E301B9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2399665</wp:posOffset>
                      </wp:positionV>
                      <wp:extent cx="2962275" cy="1403985"/>
                      <wp:effectExtent l="0" t="0" r="9525" b="1270"/>
                      <wp:wrapNone/>
                      <wp:docPr id="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6227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1A2B" w:rsidRPr="00A249F0" w:rsidRDefault="00581A2B" w:rsidP="00581A2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249F0">
                                    <w:rPr>
                                      <w:sz w:val="20"/>
                                      <w:szCs w:val="20"/>
                                    </w:rPr>
                                    <w:t>Type of character: 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49" type="#_x0000_t202" style="position:absolute;left:0;text-align:left;margin-left:-5.55pt;margin-top:188.95pt;width:233.25pt;height:110.55pt;z-index:2517125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" stroked="f">
                      <v:textbox style="mso-fit-shape-to-text:t">
                        <w:txbxContent>
                          <w:p w:rsidR="00581A2B" w:rsidRPr="00A249F0" w:rsidRDefault="00581A2B" w:rsidP="00581A2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249F0">
                              <w:rPr>
                                <w:sz w:val="20"/>
                                <w:szCs w:val="20"/>
                              </w:rPr>
                              <w:t>Type of character: 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F1792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</w:tc>
      </w:tr>
      <w:tr w:rsidR="00E70C69" w:rsidRPr="00A87A9C" w:rsidTr="0001609A">
        <w:tc>
          <w:tcPr>
            <w:tcW w:w="5076" w:type="dxa"/>
          </w:tcPr>
          <w:p w:rsidR="00E70C69" w:rsidRPr="00A249F0" w:rsidRDefault="00E70C69" w:rsidP="0001609A">
            <w:pPr>
              <w:jc w:val="center"/>
              <w:rPr>
                <w:rFonts w:ascii="Times New Roman" w:hAnsi="Times New Roman" w:cs="Times New Roman"/>
              </w:rPr>
            </w:pPr>
            <w:r w:rsidRPr="00A249F0">
              <w:rPr>
                <w:rFonts w:ascii="Times New Roman" w:hAnsi="Times New Roman" w:cs="Times New Roman"/>
              </w:rPr>
              <w:t>Sam Westing</w:t>
            </w:r>
          </w:p>
          <w:p w:rsidR="00E70C69" w:rsidRPr="00B53CD2" w:rsidRDefault="00E70C69" w:rsidP="00016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792" w:rsidRDefault="00FF1792" w:rsidP="00FF1792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_______________________________</w:t>
            </w:r>
          </w:p>
          <w:p w:rsidR="00FF1792" w:rsidRPr="00B53CD2" w:rsidRDefault="00FF1792" w:rsidP="00FF1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FF1792" w:rsidRPr="00B53CD2" w:rsidRDefault="00FF1792" w:rsidP="00FF1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FF1792" w:rsidRPr="00B53CD2" w:rsidRDefault="00FF1792" w:rsidP="00FF1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FF1792" w:rsidRPr="00B53CD2" w:rsidRDefault="00FF1792" w:rsidP="00FF1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FF1792" w:rsidRPr="00B53CD2" w:rsidRDefault="00FF1792" w:rsidP="00FF1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FF1792" w:rsidRPr="00B53CD2" w:rsidRDefault="00FF1792" w:rsidP="00FF1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E70C69" w:rsidRPr="00B53CD2" w:rsidRDefault="00FF1792" w:rsidP="00FF1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E70C69" w:rsidRPr="00B53CD2" w:rsidRDefault="00E70C69" w:rsidP="00016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C69" w:rsidRPr="00B53CD2" w:rsidRDefault="00E70C69" w:rsidP="00016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C69" w:rsidRPr="00B53CD2" w:rsidRDefault="00E70C69" w:rsidP="00016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C69" w:rsidRPr="00B53CD2" w:rsidRDefault="00E70C69" w:rsidP="00016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C69" w:rsidRPr="00B53CD2" w:rsidRDefault="00E70C69" w:rsidP="00016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C69" w:rsidRPr="00B53CD2" w:rsidRDefault="00E70C69" w:rsidP="00016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C69" w:rsidRPr="00B53CD2" w:rsidRDefault="00E70C69" w:rsidP="00016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C69" w:rsidRPr="00B53CD2" w:rsidRDefault="00E70C69" w:rsidP="00016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E70C69" w:rsidRPr="00B53CD2" w:rsidRDefault="00E70C69" w:rsidP="00016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C69" w:rsidRPr="00B53CD2" w:rsidRDefault="00E70C69" w:rsidP="00016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C69" w:rsidRPr="00B53CD2" w:rsidRDefault="00581A2B" w:rsidP="00016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9F0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1415983C" wp14:editId="1B7DF557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144145</wp:posOffset>
                      </wp:positionV>
                      <wp:extent cx="2962275" cy="1403985"/>
                      <wp:effectExtent l="0" t="0" r="9525" b="1270"/>
                      <wp:wrapNone/>
                      <wp:docPr id="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6227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1A2B" w:rsidRPr="00A249F0" w:rsidRDefault="00581A2B" w:rsidP="00581A2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249F0">
                                    <w:rPr>
                                      <w:sz w:val="20"/>
                                      <w:szCs w:val="20"/>
                                    </w:rPr>
                                    <w:t>Type of character: 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50" type="#_x0000_t202" style="position:absolute;left:0;text-align:left;margin-left:-4.5pt;margin-top:11.35pt;width:233.25pt;height:110.55pt;z-index:2517145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" stroked="f">
                      <v:textbox style="mso-fit-shape-to-text:t">
                        <w:txbxContent>
                          <w:p w:rsidR="00581A2B" w:rsidRPr="00A249F0" w:rsidRDefault="00581A2B" w:rsidP="00581A2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249F0">
                              <w:rPr>
                                <w:sz w:val="20"/>
                                <w:szCs w:val="20"/>
                              </w:rPr>
                              <w:t>Type of character: 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70C69" w:rsidRPr="00B53CD2" w:rsidRDefault="00E70C69" w:rsidP="00016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6" w:type="dxa"/>
          </w:tcPr>
          <w:p w:rsidR="00E70C69" w:rsidRPr="00B53CD2" w:rsidRDefault="00E70C69" w:rsidP="00016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0C69" w:rsidRPr="00F66AF2" w:rsidRDefault="00E70C69" w:rsidP="00FF1792">
      <w:pPr>
        <w:rPr>
          <w:rFonts w:ascii="Times New Roman" w:hAnsi="Times New Roman" w:cs="Times New Roman"/>
          <w:sz w:val="16"/>
          <w:szCs w:val="16"/>
        </w:rPr>
      </w:pPr>
    </w:p>
    <w:sectPr w:rsidR="00E70C69" w:rsidRPr="00F66AF2" w:rsidSect="00D6479B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C69"/>
    <w:rsid w:val="0001609A"/>
    <w:rsid w:val="00037EA7"/>
    <w:rsid w:val="00073555"/>
    <w:rsid w:val="002854C5"/>
    <w:rsid w:val="00580885"/>
    <w:rsid w:val="00581A2B"/>
    <w:rsid w:val="008E7F28"/>
    <w:rsid w:val="00A249F0"/>
    <w:rsid w:val="00B54FF1"/>
    <w:rsid w:val="00D6479B"/>
    <w:rsid w:val="00E70C69"/>
    <w:rsid w:val="00FD5A75"/>
    <w:rsid w:val="00FF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79B"/>
    <w:pPr>
      <w:spacing w:after="0" w:line="240" w:lineRule="auto"/>
    </w:pPr>
    <w:rPr>
      <w:rFonts w:ascii="CG Times" w:eastAsia="Times New Roman" w:hAnsi="CG Times" w:cs="CG 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7F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F2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79B"/>
    <w:pPr>
      <w:spacing w:after="0" w:line="240" w:lineRule="auto"/>
    </w:pPr>
    <w:rPr>
      <w:rFonts w:ascii="CG Times" w:eastAsia="Times New Roman" w:hAnsi="CG Times" w:cs="CG 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7F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F2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EAE7DA7E</Template>
  <TotalTime>12</TotalTime>
  <Pages>6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Schools</Company>
  <LinksUpToDate>false</LinksUpToDate>
  <CharactersWithSpaces>6174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D. Leavy</dc:creator>
  <cp:keywords/>
  <dc:description/>
  <cp:lastModifiedBy>Lisa D. Leavy</cp:lastModifiedBy>
  <cp:revision>5</cp:revision>
  <cp:lastPrinted>2011-09-19T19:06:00Z</cp:lastPrinted>
  <dcterms:created xsi:type="dcterms:W3CDTF">2011-09-19T19:06:00Z</dcterms:created>
  <dcterms:modified xsi:type="dcterms:W3CDTF">2015-12-02T19:04:00Z</dcterms:modified>
</cp:coreProperties>
</file>