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3E" w:rsidRPr="00EC7019" w:rsidRDefault="00EC7019" w:rsidP="00EC7019">
      <w:pPr>
        <w:jc w:val="center"/>
        <w:rPr>
          <w:rFonts w:ascii="Snap ITC" w:hAnsi="Snap ITC"/>
          <w:sz w:val="44"/>
          <w:szCs w:val="44"/>
        </w:rPr>
      </w:pPr>
      <w:r w:rsidRPr="00EC7019">
        <w:rPr>
          <w:rFonts w:ascii="Snap ITC" w:hAnsi="Snap ITC"/>
          <w:sz w:val="44"/>
          <w:szCs w:val="44"/>
        </w:rPr>
        <w:t>Composition Journal</w:t>
      </w:r>
    </w:p>
    <w:p w:rsidR="00EC7019" w:rsidRPr="00EC7019" w:rsidRDefault="00EC7019" w:rsidP="00EC7019">
      <w:pPr>
        <w:jc w:val="center"/>
        <w:rPr>
          <w:rFonts w:ascii="Snap ITC" w:hAnsi="Snap ITC"/>
          <w:sz w:val="44"/>
          <w:szCs w:val="44"/>
        </w:rPr>
      </w:pPr>
      <w:r w:rsidRPr="00EC7019">
        <w:rPr>
          <w:rFonts w:ascii="Snap ITC" w:hAnsi="Snap ITC"/>
          <w:sz w:val="44"/>
          <w:szCs w:val="44"/>
        </w:rPr>
        <w:t>Should Kids Get Paid to do Chores?</w:t>
      </w:r>
    </w:p>
    <w:p w:rsidR="00EC7019" w:rsidRDefault="00EC7019"/>
    <w:p w:rsidR="00EC7019" w:rsidRPr="00EC7019" w:rsidRDefault="00EC7019">
      <w:pPr>
        <w:rPr>
          <w:rFonts w:ascii="Hobo Std" w:hAnsi="Hobo Std"/>
          <w:sz w:val="28"/>
          <w:szCs w:val="28"/>
        </w:rPr>
      </w:pPr>
      <w:r w:rsidRPr="00EC7019">
        <w:rPr>
          <w:rFonts w:ascii="Hobo Std" w:hAnsi="Hobo Std"/>
          <w:sz w:val="28"/>
          <w:szCs w:val="28"/>
        </w:rPr>
        <w:t xml:space="preserve">Sum up each argument’s central claim was.  </w:t>
      </w:r>
    </w:p>
    <w:p w:rsidR="00EC7019" w:rsidRPr="00EC7019" w:rsidRDefault="00EC7019">
      <w:pPr>
        <w:rPr>
          <w:rFonts w:ascii="Hobo Std" w:hAnsi="Hobo Std"/>
          <w:sz w:val="28"/>
          <w:szCs w:val="28"/>
        </w:rPr>
      </w:pPr>
      <w:r w:rsidRPr="00EC7019">
        <w:rPr>
          <w:rFonts w:ascii="Hobo Std" w:hAnsi="Hobo Std"/>
          <w:sz w:val="28"/>
          <w:szCs w:val="28"/>
        </w:rPr>
        <w:t>What made the strongest argument, in your opinion?</w:t>
      </w:r>
    </w:p>
    <w:p w:rsidR="00EC7019" w:rsidRPr="00EC7019" w:rsidRDefault="00EC7019">
      <w:pPr>
        <w:rPr>
          <w:rFonts w:ascii="Hobo Std" w:hAnsi="Hobo Std"/>
          <w:sz w:val="28"/>
          <w:szCs w:val="28"/>
        </w:rPr>
      </w:pPr>
    </w:p>
    <w:p w:rsidR="00EC7019" w:rsidRDefault="00EC7019">
      <w:pPr>
        <w:rPr>
          <w:rFonts w:ascii="Hobo Std" w:hAnsi="Hobo Std"/>
          <w:sz w:val="28"/>
          <w:szCs w:val="28"/>
        </w:rPr>
      </w:pPr>
      <w:r w:rsidRPr="00EC7019">
        <w:rPr>
          <w:rFonts w:ascii="Hobo Std" w:hAnsi="Hobo Std"/>
          <w:sz w:val="28"/>
          <w:szCs w:val="28"/>
        </w:rPr>
        <w:t xml:space="preserve">Where do you fit in this argument?  Please write a response to the debate topic on getting paid to do chores.  Remember, the best argument is supported with evidence and rebuttals to counterarguments.  </w:t>
      </w:r>
    </w:p>
    <w:p w:rsidR="00EC7019" w:rsidRDefault="00087DC6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EBCEB75" wp14:editId="50A1B714">
            <wp:simplePos x="0" y="0"/>
            <wp:positionH relativeFrom="column">
              <wp:posOffset>-47625</wp:posOffset>
            </wp:positionH>
            <wp:positionV relativeFrom="paragraph">
              <wp:posOffset>1162050</wp:posOffset>
            </wp:positionV>
            <wp:extent cx="6127115" cy="2124075"/>
            <wp:effectExtent l="0" t="0" r="6985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gumentative_by_tegthethird-d54f1tu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115" cy="2124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7019" w:rsidRDefault="00EC7019">
      <w:pPr>
        <w:rPr>
          <w:rFonts w:ascii="Hobo Std" w:hAnsi="Hobo Std"/>
          <w:sz w:val="28"/>
          <w:szCs w:val="28"/>
        </w:rPr>
      </w:pPr>
      <w:r>
        <w:rPr>
          <w:rFonts w:ascii="Hobo Std" w:hAnsi="Hobo Std"/>
          <w:sz w:val="28"/>
          <w:szCs w:val="28"/>
        </w:rPr>
        <w:t>Be ready to “debate” your argument.</w:t>
      </w:r>
      <w:bookmarkStart w:id="0" w:name="_GoBack"/>
      <w:bookmarkEnd w:id="0"/>
    </w:p>
    <w:p w:rsidR="00EC7019" w:rsidRPr="00EC7019" w:rsidRDefault="00EC7019">
      <w:pPr>
        <w:rPr>
          <w:rFonts w:ascii="Hobo Std" w:hAnsi="Hobo Std"/>
          <w:sz w:val="28"/>
          <w:szCs w:val="28"/>
        </w:rPr>
      </w:pPr>
    </w:p>
    <w:p w:rsidR="00EC7019" w:rsidRDefault="00EC7019"/>
    <w:sectPr w:rsidR="00EC7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modern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019"/>
    <w:rsid w:val="00087DC6"/>
    <w:rsid w:val="00EC7019"/>
    <w:rsid w:val="00FD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C7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0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28B3B8DC</Template>
  <TotalTime>22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D. Leavy</dc:creator>
  <cp:lastModifiedBy>Lisa D. Leavy</cp:lastModifiedBy>
  <cp:revision>1</cp:revision>
  <dcterms:created xsi:type="dcterms:W3CDTF">2016-02-01T19:20:00Z</dcterms:created>
  <dcterms:modified xsi:type="dcterms:W3CDTF">2016-02-01T19:42:00Z</dcterms:modified>
</cp:coreProperties>
</file>