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20" w:rsidRPr="00492305" w:rsidRDefault="005E5920" w:rsidP="005E5920">
      <w:pPr>
        <w:ind w:left="720" w:firstLine="720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492305">
        <w:rPr>
          <w:b/>
          <w:sz w:val="28"/>
          <w:szCs w:val="28"/>
        </w:rPr>
        <w:t>The Characteristics of a Great STEAM Lesson</w:t>
      </w:r>
    </w:p>
    <w:p w:rsidR="005E5920" w:rsidRDefault="005E5920" w:rsidP="005E5920">
      <w:pPr>
        <w:ind w:left="2880" w:firstLine="720"/>
        <w:rPr>
          <w:sz w:val="28"/>
          <w:szCs w:val="28"/>
        </w:rPr>
      </w:pPr>
      <w:r w:rsidRPr="005E5920">
        <w:rPr>
          <w:b/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cience</w:t>
      </w:r>
      <w:proofErr w:type="spellEnd"/>
    </w:p>
    <w:p w:rsidR="005E5920" w:rsidRDefault="005E5920" w:rsidP="005E5920">
      <w:pPr>
        <w:ind w:left="2880" w:firstLine="720"/>
        <w:rPr>
          <w:sz w:val="28"/>
          <w:szCs w:val="28"/>
        </w:rPr>
      </w:pPr>
      <w:r w:rsidRPr="005E5920">
        <w:rPr>
          <w:b/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echnology</w:t>
      </w:r>
      <w:proofErr w:type="spellEnd"/>
    </w:p>
    <w:p w:rsidR="005E5920" w:rsidRDefault="005E5920" w:rsidP="005E5920">
      <w:pPr>
        <w:ind w:left="2880" w:firstLine="720"/>
        <w:rPr>
          <w:sz w:val="28"/>
          <w:szCs w:val="28"/>
        </w:rPr>
      </w:pPr>
      <w:r w:rsidRPr="005E5920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ngineering</w:t>
      </w:r>
      <w:proofErr w:type="spellEnd"/>
    </w:p>
    <w:p w:rsidR="005E5920" w:rsidRDefault="005E5920" w:rsidP="005E5920">
      <w:pPr>
        <w:ind w:left="2880" w:firstLine="720"/>
        <w:rPr>
          <w:sz w:val="28"/>
          <w:szCs w:val="28"/>
        </w:rPr>
      </w:pPr>
      <w:r w:rsidRPr="005E5920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rts</w:t>
      </w:r>
      <w:proofErr w:type="spellEnd"/>
    </w:p>
    <w:p w:rsidR="005E5920" w:rsidRDefault="005E5920" w:rsidP="005E5920">
      <w:pPr>
        <w:ind w:left="2880" w:firstLine="720"/>
        <w:rPr>
          <w:sz w:val="28"/>
          <w:szCs w:val="28"/>
        </w:rPr>
      </w:pPr>
      <w:r w:rsidRPr="005E5920"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ath</w:t>
      </w:r>
      <w:proofErr w:type="spellEnd"/>
    </w:p>
    <w:p w:rsidR="005E5920" w:rsidRDefault="005E5920" w:rsidP="005E5920">
      <w:pPr>
        <w:rPr>
          <w:sz w:val="28"/>
          <w:szCs w:val="28"/>
        </w:rPr>
      </w:pPr>
    </w:p>
    <w:p w:rsidR="002E06CA" w:rsidRPr="00492305" w:rsidRDefault="002E06CA" w:rsidP="002E06C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92305">
        <w:rPr>
          <w:b/>
          <w:sz w:val="28"/>
          <w:szCs w:val="28"/>
        </w:rPr>
        <w:t>The f</w:t>
      </w:r>
      <w:r w:rsidR="005E5920" w:rsidRPr="00492305">
        <w:rPr>
          <w:b/>
          <w:sz w:val="28"/>
          <w:szCs w:val="28"/>
        </w:rPr>
        <w:t>ocus is on real world issues and problems</w:t>
      </w:r>
      <w:r w:rsidRPr="00492305">
        <w:rPr>
          <w:b/>
          <w:sz w:val="28"/>
          <w:szCs w:val="28"/>
        </w:rPr>
        <w:t>.</w:t>
      </w:r>
    </w:p>
    <w:p w:rsidR="002E06CA" w:rsidRPr="002E06CA" w:rsidRDefault="002E06CA" w:rsidP="002E06CA">
      <w:pPr>
        <w:pStyle w:val="ListParagraph"/>
        <w:rPr>
          <w:i/>
          <w:sz w:val="28"/>
          <w:szCs w:val="28"/>
        </w:rPr>
      </w:pPr>
      <w:r w:rsidRPr="002E06CA">
        <w:rPr>
          <w:i/>
          <w:sz w:val="28"/>
          <w:szCs w:val="28"/>
        </w:rPr>
        <w:t>Students address “real world” problems and seek solutions.</w:t>
      </w:r>
    </w:p>
    <w:p w:rsidR="002E06CA" w:rsidRPr="002E06CA" w:rsidRDefault="002E06CA" w:rsidP="002E06CA">
      <w:pPr>
        <w:pStyle w:val="ListParagraph"/>
        <w:rPr>
          <w:sz w:val="28"/>
          <w:szCs w:val="28"/>
        </w:rPr>
      </w:pPr>
    </w:p>
    <w:p w:rsidR="002E06CA" w:rsidRPr="00492305" w:rsidRDefault="005E5920" w:rsidP="002E06C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92305">
        <w:rPr>
          <w:b/>
          <w:sz w:val="28"/>
          <w:szCs w:val="28"/>
        </w:rPr>
        <w:t>Lessons are guided by the engineering design process</w:t>
      </w:r>
      <w:r w:rsidR="002E06CA" w:rsidRPr="00492305">
        <w:rPr>
          <w:b/>
          <w:sz w:val="28"/>
          <w:szCs w:val="28"/>
        </w:rPr>
        <w:t>.</w:t>
      </w:r>
    </w:p>
    <w:p w:rsidR="002E06CA" w:rsidRDefault="002E06CA" w:rsidP="002E06CA">
      <w:pPr>
        <w:pStyle w:val="ListParagraph"/>
        <w:rPr>
          <w:i/>
          <w:sz w:val="28"/>
          <w:szCs w:val="28"/>
        </w:rPr>
      </w:pPr>
      <w:r w:rsidRPr="00873B47">
        <w:rPr>
          <w:i/>
          <w:sz w:val="28"/>
          <w:szCs w:val="28"/>
        </w:rPr>
        <w:t>Students try</w:t>
      </w:r>
      <w:r w:rsidR="00873B47" w:rsidRPr="00873B47">
        <w:rPr>
          <w:i/>
          <w:sz w:val="28"/>
          <w:szCs w:val="28"/>
        </w:rPr>
        <w:t xml:space="preserve"> their own research-based ideas, test them and try again.</w:t>
      </w:r>
    </w:p>
    <w:p w:rsidR="00873B47" w:rsidRPr="00873B47" w:rsidRDefault="00873B47" w:rsidP="002E06CA">
      <w:pPr>
        <w:pStyle w:val="ListParagraph"/>
        <w:rPr>
          <w:i/>
          <w:sz w:val="28"/>
          <w:szCs w:val="28"/>
        </w:rPr>
      </w:pPr>
    </w:p>
    <w:p w:rsidR="002E06CA" w:rsidRPr="00492305" w:rsidRDefault="005E5920" w:rsidP="002E06C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92305">
        <w:rPr>
          <w:b/>
          <w:sz w:val="28"/>
          <w:szCs w:val="28"/>
        </w:rPr>
        <w:t>Students are immersed in hands-on inquiry and open-ended exploration</w:t>
      </w:r>
      <w:r w:rsidR="002E06CA" w:rsidRPr="00492305">
        <w:rPr>
          <w:b/>
          <w:sz w:val="28"/>
          <w:szCs w:val="28"/>
        </w:rPr>
        <w:t>.</w:t>
      </w:r>
    </w:p>
    <w:p w:rsidR="00873B47" w:rsidRDefault="00873B47" w:rsidP="00873B47"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>Student</w:t>
      </w:r>
      <w:r w:rsidRPr="00873B47">
        <w:rPr>
          <w:i/>
          <w:sz w:val="28"/>
          <w:szCs w:val="28"/>
        </w:rPr>
        <w:t xml:space="preserve"> work is hands-on with decisions and solutions being student generated.</w:t>
      </w:r>
    </w:p>
    <w:p w:rsidR="00873B47" w:rsidRPr="00873B47" w:rsidRDefault="00873B47" w:rsidP="00873B47">
      <w:pPr>
        <w:pStyle w:val="ListParagraph"/>
        <w:rPr>
          <w:i/>
          <w:sz w:val="28"/>
          <w:szCs w:val="28"/>
        </w:rPr>
      </w:pPr>
    </w:p>
    <w:p w:rsidR="00873B47" w:rsidRPr="00492305" w:rsidRDefault="005E5920" w:rsidP="00873B4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92305">
        <w:rPr>
          <w:b/>
          <w:sz w:val="28"/>
          <w:szCs w:val="28"/>
        </w:rPr>
        <w:t>Students are involved in productive teamwork</w:t>
      </w:r>
      <w:r w:rsidR="002E06CA" w:rsidRPr="00492305">
        <w:rPr>
          <w:b/>
          <w:sz w:val="28"/>
          <w:szCs w:val="28"/>
        </w:rPr>
        <w:t>.</w:t>
      </w:r>
    </w:p>
    <w:p w:rsidR="00873B47" w:rsidRPr="00873B47" w:rsidRDefault="00873B47" w:rsidP="00873B47">
      <w:pPr>
        <w:pStyle w:val="ListParagraph"/>
        <w:rPr>
          <w:i/>
          <w:sz w:val="28"/>
          <w:szCs w:val="28"/>
        </w:rPr>
      </w:pPr>
      <w:r w:rsidRPr="00873B47">
        <w:rPr>
          <w:i/>
          <w:sz w:val="28"/>
          <w:szCs w:val="28"/>
        </w:rPr>
        <w:t>Teachers work together to use the same language, procedures and expectations for students.</w:t>
      </w:r>
    </w:p>
    <w:p w:rsidR="00873B47" w:rsidRPr="002E06CA" w:rsidRDefault="00873B47" w:rsidP="00873B47">
      <w:pPr>
        <w:pStyle w:val="ListParagraph"/>
        <w:rPr>
          <w:sz w:val="28"/>
          <w:szCs w:val="28"/>
        </w:rPr>
      </w:pPr>
    </w:p>
    <w:p w:rsidR="002E06CA" w:rsidRPr="00492305" w:rsidRDefault="005E5920" w:rsidP="002E06C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92305">
        <w:rPr>
          <w:b/>
          <w:sz w:val="28"/>
          <w:szCs w:val="28"/>
        </w:rPr>
        <w:t>Lessons apply rigorous math and science content students are learning</w:t>
      </w:r>
      <w:r w:rsidR="002E06CA" w:rsidRPr="00492305">
        <w:rPr>
          <w:b/>
          <w:sz w:val="28"/>
          <w:szCs w:val="28"/>
        </w:rPr>
        <w:t>.</w:t>
      </w:r>
    </w:p>
    <w:p w:rsidR="00492305" w:rsidRPr="00492305" w:rsidRDefault="00492305" w:rsidP="00492305">
      <w:pPr>
        <w:pStyle w:val="ListParagraph"/>
        <w:rPr>
          <w:i/>
          <w:sz w:val="28"/>
          <w:szCs w:val="28"/>
        </w:rPr>
      </w:pPr>
      <w:r w:rsidRPr="00492305">
        <w:rPr>
          <w:i/>
          <w:sz w:val="28"/>
          <w:szCs w:val="28"/>
        </w:rPr>
        <w:t>There should be a purposeful integration from math and science standards.</w:t>
      </w:r>
    </w:p>
    <w:p w:rsidR="00492305" w:rsidRPr="002E06CA" w:rsidRDefault="00492305" w:rsidP="00492305">
      <w:pPr>
        <w:pStyle w:val="ListParagraph"/>
        <w:rPr>
          <w:sz w:val="28"/>
          <w:szCs w:val="28"/>
        </w:rPr>
      </w:pPr>
    </w:p>
    <w:p w:rsidR="002E06CA" w:rsidRPr="00492305" w:rsidRDefault="005E5920" w:rsidP="002E06C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92305">
        <w:rPr>
          <w:b/>
          <w:sz w:val="28"/>
          <w:szCs w:val="28"/>
        </w:rPr>
        <w:t>There is an opportunity for multiple right answers</w:t>
      </w:r>
      <w:r w:rsidR="00492305">
        <w:rPr>
          <w:b/>
          <w:sz w:val="28"/>
          <w:szCs w:val="28"/>
        </w:rPr>
        <w:t>.</w:t>
      </w:r>
    </w:p>
    <w:p w:rsidR="00492305" w:rsidRDefault="00492305" w:rsidP="00492305">
      <w:pPr>
        <w:pStyle w:val="ListParagraph"/>
        <w:rPr>
          <w:i/>
          <w:sz w:val="28"/>
          <w:szCs w:val="28"/>
        </w:rPr>
      </w:pPr>
      <w:r w:rsidRPr="00492305">
        <w:rPr>
          <w:i/>
          <w:sz w:val="28"/>
          <w:szCs w:val="28"/>
        </w:rPr>
        <w:t>The STEM environment offers rich possibilities for creative solutions.</w:t>
      </w:r>
    </w:p>
    <w:p w:rsidR="00492305" w:rsidRPr="00492305" w:rsidRDefault="00492305" w:rsidP="00492305">
      <w:pPr>
        <w:pStyle w:val="ListParagraph"/>
        <w:rPr>
          <w:i/>
          <w:sz w:val="28"/>
          <w:szCs w:val="28"/>
        </w:rPr>
      </w:pPr>
    </w:p>
    <w:p w:rsidR="002E06CA" w:rsidRPr="00492305" w:rsidRDefault="002E06CA" w:rsidP="002E06C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92305">
        <w:rPr>
          <w:b/>
          <w:sz w:val="28"/>
          <w:szCs w:val="28"/>
        </w:rPr>
        <w:t>There is an expectation to learn from what went wrong and try again.</w:t>
      </w:r>
    </w:p>
    <w:p w:rsidR="00492305" w:rsidRPr="00492305" w:rsidRDefault="00492305" w:rsidP="00492305">
      <w:pPr>
        <w:pStyle w:val="ListParagraph"/>
        <w:rPr>
          <w:i/>
          <w:sz w:val="28"/>
          <w:szCs w:val="28"/>
        </w:rPr>
      </w:pPr>
      <w:r w:rsidRPr="00492305">
        <w:rPr>
          <w:i/>
          <w:sz w:val="28"/>
          <w:szCs w:val="28"/>
        </w:rPr>
        <w:t>Students are expected to learn from what went wrong and try again.</w:t>
      </w:r>
    </w:p>
    <w:sectPr w:rsidR="00492305" w:rsidRPr="00492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330C3"/>
    <w:multiLevelType w:val="hybridMultilevel"/>
    <w:tmpl w:val="C200F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5409C"/>
    <w:multiLevelType w:val="hybridMultilevel"/>
    <w:tmpl w:val="CABC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E0CFB"/>
    <w:multiLevelType w:val="hybridMultilevel"/>
    <w:tmpl w:val="7DBA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20"/>
    <w:rsid w:val="002960DF"/>
    <w:rsid w:val="002E06CA"/>
    <w:rsid w:val="00315D97"/>
    <w:rsid w:val="003B0EE2"/>
    <w:rsid w:val="00492305"/>
    <w:rsid w:val="00542412"/>
    <w:rsid w:val="005E5920"/>
    <w:rsid w:val="006D5828"/>
    <w:rsid w:val="00873B47"/>
    <w:rsid w:val="00F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AC576-6091-4229-9AB9-299CC7CA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1BE9293E.dotm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L. Smith</dc:creator>
  <cp:lastModifiedBy>Lisa D. Leavy</cp:lastModifiedBy>
  <cp:revision>2</cp:revision>
  <cp:lastPrinted>2015-10-22T14:21:00Z</cp:lastPrinted>
  <dcterms:created xsi:type="dcterms:W3CDTF">2016-09-01T01:16:00Z</dcterms:created>
  <dcterms:modified xsi:type="dcterms:W3CDTF">2016-09-01T01:16:00Z</dcterms:modified>
</cp:coreProperties>
</file>