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A7" w:rsidRPr="00853DA7" w:rsidRDefault="00853DA7" w:rsidP="00853DA7">
      <w:pPr>
        <w:shd w:val="clear" w:color="auto" w:fill="FFFFFF"/>
        <w:spacing w:before="48" w:after="120" w:line="291" w:lineRule="atLeast"/>
        <w:outlineLvl w:val="1"/>
        <w:rPr>
          <w:rFonts w:ascii="Georgia" w:eastAsia="Times New Roman" w:hAnsi="Georgia" w:cs="Times New Roman"/>
          <w:b/>
          <w:bCs/>
          <w:color w:val="222222"/>
          <w:sz w:val="41"/>
          <w:szCs w:val="41"/>
        </w:rPr>
      </w:pPr>
      <w:r w:rsidRPr="00853DA7">
        <w:rPr>
          <w:rFonts w:ascii="Georgia" w:eastAsia="Times New Roman" w:hAnsi="Georgia" w:cs="Times New Roman"/>
          <w:b/>
          <w:bCs/>
          <w:color w:val="222222"/>
          <w:sz w:val="41"/>
          <w:szCs w:val="41"/>
        </w:rPr>
        <w:t>Literary Terms to Know</w:t>
      </w:r>
    </w:p>
    <w:p w:rsidR="00853DA7" w:rsidRDefault="00853DA7" w:rsidP="00853DA7">
      <w:pPr>
        <w:shd w:val="clear" w:color="auto" w:fill="FFFFFF"/>
        <w:spacing w:before="48" w:after="120" w:line="291" w:lineRule="atLeast"/>
        <w:outlineLvl w:val="2"/>
        <w:rPr>
          <w:rFonts w:ascii="Georgia" w:eastAsia="Times New Roman" w:hAnsi="Georgia" w:cs="Times New Roman"/>
          <w:b/>
          <w:bCs/>
          <w:color w:val="222222"/>
          <w:sz w:val="33"/>
          <w:szCs w:val="33"/>
        </w:rPr>
      </w:pPr>
      <w:r w:rsidRPr="00853DA7">
        <w:rPr>
          <w:rFonts w:ascii="Georgia" w:eastAsia="Times New Roman" w:hAnsi="Georgia" w:cs="Times New Roman"/>
          <w:b/>
          <w:bCs/>
          <w:color w:val="222222"/>
          <w:sz w:val="33"/>
          <w:szCs w:val="33"/>
        </w:rPr>
        <w:t>Types of Writing</w:t>
      </w:r>
    </w:p>
    <w:p w:rsidR="00FB4BC8" w:rsidRPr="00853DA7" w:rsidRDefault="00FB4BC8" w:rsidP="00853DA7">
      <w:pPr>
        <w:shd w:val="clear" w:color="auto" w:fill="FFFFFF"/>
        <w:spacing w:before="48" w:after="120" w:line="291" w:lineRule="atLeast"/>
        <w:outlineLvl w:val="2"/>
        <w:rPr>
          <w:rFonts w:ascii="Georgia" w:eastAsia="Times New Roman" w:hAnsi="Georgia" w:cs="Times New Roman"/>
          <w:b/>
          <w:bCs/>
          <w:color w:val="222222"/>
          <w:sz w:val="33"/>
          <w:szCs w:val="33"/>
        </w:rPr>
      </w:pPr>
    </w:p>
    <w:p w:rsidR="00853DA7" w:rsidRDefault="00853DA7" w:rsidP="00853DA7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53DA7">
        <w:rPr>
          <w:rFonts w:ascii="Helvetica" w:eastAsia="Times New Roman" w:hAnsi="Helvetica" w:cs="Helvetica"/>
          <w:color w:val="222222"/>
          <w:sz w:val="24"/>
          <w:szCs w:val="24"/>
        </w:rPr>
        <w:t>Genre - how literature is categorized based on literary conventions</w:t>
      </w:r>
    </w:p>
    <w:p w:rsidR="00FB4BC8" w:rsidRPr="00853DA7" w:rsidRDefault="00FB4BC8" w:rsidP="00FB4BC8">
      <w:p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853DA7" w:rsidRDefault="00853DA7" w:rsidP="00853DA7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53DA7">
        <w:rPr>
          <w:rFonts w:ascii="Helvetica" w:eastAsia="Times New Roman" w:hAnsi="Helvetica" w:cs="Helvetica"/>
          <w:color w:val="222222"/>
          <w:sz w:val="24"/>
          <w:szCs w:val="24"/>
        </w:rPr>
        <w:t>Short Story - a type of fictional narrative story usually written in prose; often shorter in length and focuses on one event, character, or incident</w:t>
      </w:r>
    </w:p>
    <w:p w:rsidR="00FB4BC8" w:rsidRPr="00853DA7" w:rsidRDefault="00FB4BC8" w:rsidP="00FB4B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853DA7" w:rsidRDefault="00853DA7" w:rsidP="00853DA7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53DA7">
        <w:rPr>
          <w:rFonts w:ascii="Helvetica" w:eastAsia="Times New Roman" w:hAnsi="Helvetica" w:cs="Helvetica"/>
          <w:color w:val="222222"/>
          <w:sz w:val="24"/>
          <w:szCs w:val="24"/>
        </w:rPr>
        <w:t>Novel - a longer work of fictional prose</w:t>
      </w:r>
    </w:p>
    <w:p w:rsidR="00FB4BC8" w:rsidRPr="00853DA7" w:rsidRDefault="00FB4BC8" w:rsidP="00FB4B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853DA7" w:rsidRDefault="00853DA7" w:rsidP="00853DA7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53DA7">
        <w:rPr>
          <w:rFonts w:ascii="Helvetica" w:eastAsia="Times New Roman" w:hAnsi="Helvetica" w:cs="Helvetica"/>
          <w:color w:val="222222"/>
          <w:sz w:val="24"/>
          <w:szCs w:val="24"/>
        </w:rPr>
        <w:t>Poetry - a type of literary art form where writers use figurative language and other poetic devices to get the point of their subject across</w:t>
      </w:r>
    </w:p>
    <w:p w:rsidR="00FB4BC8" w:rsidRPr="00853DA7" w:rsidRDefault="00FB4BC8" w:rsidP="00FB4B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853DA7" w:rsidRDefault="00853DA7" w:rsidP="00853DA7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53DA7">
        <w:rPr>
          <w:rFonts w:ascii="Helvetica" w:eastAsia="Times New Roman" w:hAnsi="Helvetica" w:cs="Helvetica"/>
          <w:color w:val="222222"/>
          <w:sz w:val="24"/>
          <w:szCs w:val="24"/>
        </w:rPr>
        <w:t>Drama - a type of fiction characterized by performance of actors</w:t>
      </w:r>
    </w:p>
    <w:p w:rsidR="00FB4BC8" w:rsidRPr="00853DA7" w:rsidRDefault="00FB4BC8" w:rsidP="00FB4B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853DA7" w:rsidRDefault="00853DA7" w:rsidP="00853DA7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53DA7">
        <w:rPr>
          <w:rFonts w:ascii="Helvetica" w:eastAsia="Times New Roman" w:hAnsi="Helvetica" w:cs="Helvetica"/>
          <w:color w:val="222222"/>
          <w:sz w:val="24"/>
          <w:szCs w:val="24"/>
        </w:rPr>
        <w:t>Fiction - a type of narrative literature that contains imaginary characters and events</w:t>
      </w:r>
    </w:p>
    <w:p w:rsidR="00FB4BC8" w:rsidRPr="00853DA7" w:rsidRDefault="00FB4BC8" w:rsidP="00FB4B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853DA7" w:rsidRDefault="00853DA7" w:rsidP="00853DA7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4"/>
          <w:szCs w:val="24"/>
        </w:rPr>
      </w:pPr>
      <w:proofErr w:type="spellStart"/>
      <w:r w:rsidRPr="00853DA7">
        <w:rPr>
          <w:rFonts w:ascii="Helvetica" w:eastAsia="Times New Roman" w:hAnsi="Helvetica" w:cs="Helvetica"/>
          <w:color w:val="222222"/>
          <w:sz w:val="24"/>
          <w:szCs w:val="24"/>
        </w:rPr>
        <w:t>Non fiction</w:t>
      </w:r>
      <w:proofErr w:type="spellEnd"/>
      <w:r w:rsidRPr="00853DA7">
        <w:rPr>
          <w:rFonts w:ascii="Helvetica" w:eastAsia="Times New Roman" w:hAnsi="Helvetica" w:cs="Helvetica"/>
          <w:color w:val="222222"/>
          <w:sz w:val="24"/>
          <w:szCs w:val="24"/>
        </w:rPr>
        <w:t xml:space="preserve"> - a type of narrative literature where the characters and events actually happened</w:t>
      </w:r>
    </w:p>
    <w:p w:rsidR="00FB4BC8" w:rsidRPr="00853DA7" w:rsidRDefault="00FB4BC8" w:rsidP="00FB4B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853DA7" w:rsidRDefault="00853DA7" w:rsidP="00853DA7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53DA7">
        <w:rPr>
          <w:rFonts w:ascii="Helvetica" w:eastAsia="Times New Roman" w:hAnsi="Helvetica" w:cs="Helvetica"/>
          <w:color w:val="222222"/>
          <w:sz w:val="24"/>
          <w:szCs w:val="24"/>
        </w:rPr>
        <w:t>Biography - a type of literature written about someone by another person</w:t>
      </w:r>
    </w:p>
    <w:p w:rsidR="00FB4BC8" w:rsidRPr="00853DA7" w:rsidRDefault="00FB4BC8" w:rsidP="00FB4B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853DA7" w:rsidRDefault="00853DA7" w:rsidP="00853DA7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53DA7">
        <w:rPr>
          <w:rFonts w:ascii="Helvetica" w:eastAsia="Times New Roman" w:hAnsi="Helvetica" w:cs="Helvetica"/>
          <w:color w:val="222222"/>
          <w:sz w:val="24"/>
          <w:szCs w:val="24"/>
        </w:rPr>
        <w:t>Autobiography - a type of literature written by someone about his or her own life</w:t>
      </w:r>
    </w:p>
    <w:p w:rsidR="00FB4BC8" w:rsidRPr="00853DA7" w:rsidRDefault="00FB4BC8" w:rsidP="00FB4B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853DA7" w:rsidRDefault="00853DA7" w:rsidP="00853DA7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53DA7">
        <w:rPr>
          <w:rFonts w:ascii="Helvetica" w:eastAsia="Times New Roman" w:hAnsi="Helvetica" w:cs="Helvetica"/>
          <w:color w:val="222222"/>
          <w:sz w:val="24"/>
          <w:szCs w:val="24"/>
        </w:rPr>
        <w:t xml:space="preserve">Fable - a type of fictional story where the main characters non-humans, such as animals or mythical creatures, </w:t>
      </w:r>
      <w:r w:rsidR="00FB4BC8">
        <w:rPr>
          <w:rFonts w:ascii="Helvetica" w:eastAsia="Times New Roman" w:hAnsi="Helvetica" w:cs="Helvetica"/>
          <w:color w:val="222222"/>
          <w:sz w:val="24"/>
          <w:szCs w:val="24"/>
        </w:rPr>
        <w:t>but have the qualities of humans</w:t>
      </w:r>
    </w:p>
    <w:p w:rsidR="00FB4BC8" w:rsidRPr="00853DA7" w:rsidRDefault="00FB4BC8" w:rsidP="00FB4B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853DA7" w:rsidRDefault="00853DA7" w:rsidP="00853DA7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53DA7">
        <w:rPr>
          <w:rFonts w:ascii="Helvetica" w:eastAsia="Times New Roman" w:hAnsi="Helvetica" w:cs="Helvetica"/>
          <w:color w:val="222222"/>
          <w:sz w:val="24"/>
          <w:szCs w:val="24"/>
        </w:rPr>
        <w:t>Science fiction - a type of genre where characters and events are often set in the future where science and technology far surpasses the present</w:t>
      </w:r>
    </w:p>
    <w:p w:rsidR="00FB4BC8" w:rsidRPr="00853DA7" w:rsidRDefault="00FB4BC8" w:rsidP="00FB4B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853DA7" w:rsidRDefault="00853DA7" w:rsidP="00853DA7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53DA7">
        <w:rPr>
          <w:rFonts w:ascii="Helvetica" w:eastAsia="Times New Roman" w:hAnsi="Helvetica" w:cs="Helvetica"/>
          <w:color w:val="222222"/>
          <w:sz w:val="24"/>
          <w:szCs w:val="24"/>
        </w:rPr>
        <w:t>Tragedy - a type of narrative that often involves human suffering, including death, in the story</w:t>
      </w:r>
    </w:p>
    <w:p w:rsidR="00FB4BC8" w:rsidRPr="00853DA7" w:rsidRDefault="00FB4BC8" w:rsidP="00FB4B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853DA7" w:rsidRDefault="00853DA7" w:rsidP="00853DA7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53DA7">
        <w:rPr>
          <w:rFonts w:ascii="Helvetica" w:eastAsia="Times New Roman" w:hAnsi="Helvetica" w:cs="Helvetica"/>
          <w:color w:val="222222"/>
          <w:sz w:val="24"/>
          <w:szCs w:val="24"/>
        </w:rPr>
        <w:t>Comedy - a type of story designed for humor or irony</w:t>
      </w:r>
    </w:p>
    <w:p w:rsidR="00FB4BC8" w:rsidRDefault="00FB4BC8" w:rsidP="00FB4BC8">
      <w:pPr>
        <w:pStyle w:val="ListParagraph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FB4BC8" w:rsidRDefault="00FB4BC8" w:rsidP="00FB4BC8">
      <w:pPr>
        <w:pStyle w:val="ListParagraph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FB4BC8" w:rsidRDefault="00FB4BC8" w:rsidP="00FB4BC8">
      <w:pPr>
        <w:pStyle w:val="ListParagraph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FB4BC8" w:rsidRDefault="00FB4BC8" w:rsidP="00FB4BC8">
      <w:pPr>
        <w:pStyle w:val="ListParagraph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FB4BC8" w:rsidRDefault="00FB4BC8" w:rsidP="00FB4BC8">
      <w:pPr>
        <w:pStyle w:val="ListParagraph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FB4BC8" w:rsidRDefault="00FB4BC8" w:rsidP="00FB4BC8">
      <w:pPr>
        <w:pStyle w:val="ListParagraph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FB4BC8" w:rsidRDefault="00FB4BC8" w:rsidP="00FB4BC8">
      <w:pPr>
        <w:pStyle w:val="ListParagraph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FB4BC8" w:rsidRDefault="00FB4BC8" w:rsidP="00FB4BC8">
      <w:pPr>
        <w:pStyle w:val="ListParagraph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FB4BC8" w:rsidRPr="00853DA7" w:rsidRDefault="00FB4BC8" w:rsidP="00FB4B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853DA7" w:rsidRDefault="00853DA7" w:rsidP="00853DA7">
      <w:pPr>
        <w:shd w:val="clear" w:color="auto" w:fill="FFFFFF"/>
        <w:spacing w:before="48" w:after="120" w:line="291" w:lineRule="atLeast"/>
        <w:outlineLvl w:val="2"/>
        <w:rPr>
          <w:rFonts w:ascii="Georgia" w:eastAsia="Times New Roman" w:hAnsi="Georgia" w:cs="Times New Roman"/>
          <w:b/>
          <w:bCs/>
          <w:color w:val="222222"/>
          <w:sz w:val="33"/>
          <w:szCs w:val="33"/>
        </w:rPr>
      </w:pPr>
      <w:r w:rsidRPr="00853DA7">
        <w:rPr>
          <w:rFonts w:ascii="Georgia" w:eastAsia="Times New Roman" w:hAnsi="Georgia" w:cs="Times New Roman"/>
          <w:b/>
          <w:bCs/>
          <w:color w:val="222222"/>
          <w:sz w:val="33"/>
          <w:szCs w:val="33"/>
        </w:rPr>
        <w:t>Parts of a Story</w:t>
      </w:r>
    </w:p>
    <w:p w:rsidR="00FB4BC8" w:rsidRPr="00853DA7" w:rsidRDefault="00FB4BC8" w:rsidP="00853DA7">
      <w:pPr>
        <w:shd w:val="clear" w:color="auto" w:fill="FFFFFF"/>
        <w:spacing w:before="48" w:after="120" w:line="291" w:lineRule="atLeast"/>
        <w:outlineLvl w:val="2"/>
        <w:rPr>
          <w:rFonts w:ascii="Georgia" w:eastAsia="Times New Roman" w:hAnsi="Georgia" w:cs="Times New Roman"/>
          <w:b/>
          <w:bCs/>
          <w:color w:val="222222"/>
          <w:sz w:val="33"/>
          <w:szCs w:val="33"/>
        </w:rPr>
      </w:pPr>
    </w:p>
    <w:p w:rsidR="00853DA7" w:rsidRDefault="00853DA7" w:rsidP="00853DA7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53DA7">
        <w:rPr>
          <w:rFonts w:ascii="Helvetica" w:eastAsia="Times New Roman" w:hAnsi="Helvetica" w:cs="Helvetica"/>
          <w:color w:val="222222"/>
          <w:sz w:val="24"/>
          <w:szCs w:val="24"/>
        </w:rPr>
        <w:t>Setting - this is where a story takes place in time and location</w:t>
      </w:r>
    </w:p>
    <w:p w:rsidR="00FB4BC8" w:rsidRPr="00853DA7" w:rsidRDefault="00FB4BC8" w:rsidP="00FB4BC8">
      <w:p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853DA7" w:rsidRDefault="00853DA7" w:rsidP="00853DA7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53DA7">
        <w:rPr>
          <w:rFonts w:ascii="Helvetica" w:eastAsia="Times New Roman" w:hAnsi="Helvetica" w:cs="Helvetica"/>
          <w:color w:val="222222"/>
          <w:sz w:val="24"/>
          <w:szCs w:val="24"/>
        </w:rPr>
        <w:t>Character - protagonist, antagonist, hero/heroine are the people that move the plot along and the reason that many readers stay with a story</w:t>
      </w:r>
    </w:p>
    <w:p w:rsidR="00FB4BC8" w:rsidRDefault="00FB4BC8" w:rsidP="00FB4BC8">
      <w:pPr>
        <w:pStyle w:val="ListParagraph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FB4BC8" w:rsidRPr="00853DA7" w:rsidRDefault="00FB4BC8" w:rsidP="00FB4B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853DA7" w:rsidRDefault="00853DA7" w:rsidP="00853DA7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53DA7">
        <w:rPr>
          <w:rFonts w:ascii="Helvetica" w:eastAsia="Times New Roman" w:hAnsi="Helvetica" w:cs="Helvetica"/>
          <w:color w:val="222222"/>
          <w:sz w:val="24"/>
          <w:szCs w:val="24"/>
        </w:rPr>
        <w:t>Point of view - this how the story is told by the narrator or author; either first, second, or third person</w:t>
      </w:r>
    </w:p>
    <w:p w:rsidR="00FB4BC8" w:rsidRPr="00853DA7" w:rsidRDefault="00FB4BC8" w:rsidP="00FB4BC8">
      <w:p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853DA7" w:rsidRDefault="00853DA7" w:rsidP="00853DA7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53DA7">
        <w:rPr>
          <w:rFonts w:ascii="Helvetica" w:eastAsia="Times New Roman" w:hAnsi="Helvetica" w:cs="Helvetica"/>
          <w:color w:val="222222"/>
          <w:sz w:val="24"/>
          <w:szCs w:val="24"/>
        </w:rPr>
        <w:t>Plot - these are the events in the story from the beginning until the end</w:t>
      </w:r>
    </w:p>
    <w:p w:rsidR="00FB4BC8" w:rsidRPr="00853DA7" w:rsidRDefault="00FB4BC8" w:rsidP="00FB4B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853DA7" w:rsidRDefault="00853DA7" w:rsidP="00853DA7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53DA7">
        <w:rPr>
          <w:rFonts w:ascii="Helvetica" w:eastAsia="Times New Roman" w:hAnsi="Helvetica" w:cs="Helvetica"/>
          <w:color w:val="222222"/>
          <w:sz w:val="24"/>
          <w:szCs w:val="24"/>
        </w:rPr>
        <w:t>Conflict - this important part of a story often prevents the characters from achieving their goals but allows them to grow from the experiences and then continue onward in their journey</w:t>
      </w:r>
    </w:p>
    <w:p w:rsidR="00FB4BC8" w:rsidRPr="00853DA7" w:rsidRDefault="00FB4BC8" w:rsidP="00FB4B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853DA7" w:rsidRDefault="00853DA7" w:rsidP="00853DA7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53DA7">
        <w:rPr>
          <w:rFonts w:ascii="Helvetica" w:eastAsia="Times New Roman" w:hAnsi="Helvetica" w:cs="Helvetica"/>
          <w:color w:val="222222"/>
          <w:sz w:val="24"/>
          <w:szCs w:val="24"/>
        </w:rPr>
        <w:t>Climax - a very exciting section of the story where the main conflict is resolved</w:t>
      </w:r>
    </w:p>
    <w:p w:rsidR="00FB4BC8" w:rsidRPr="00853DA7" w:rsidRDefault="00FB4BC8" w:rsidP="00FB4B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853DA7" w:rsidRDefault="00853DA7" w:rsidP="00853DA7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53DA7">
        <w:rPr>
          <w:rFonts w:ascii="Helvetica" w:eastAsia="Times New Roman" w:hAnsi="Helvetica" w:cs="Helvetica"/>
          <w:color w:val="222222"/>
          <w:sz w:val="24"/>
          <w:szCs w:val="24"/>
        </w:rPr>
        <w:t>Resolution - this is how the story ends and happens after the climax</w:t>
      </w:r>
    </w:p>
    <w:p w:rsidR="00FB4BC8" w:rsidRPr="00853DA7" w:rsidRDefault="00FB4BC8" w:rsidP="00FB4B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853DA7" w:rsidRDefault="00853DA7" w:rsidP="00853DA7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53DA7">
        <w:rPr>
          <w:rFonts w:ascii="Helvetica" w:eastAsia="Times New Roman" w:hAnsi="Helvetica" w:cs="Helvetica"/>
          <w:color w:val="222222"/>
          <w:sz w:val="24"/>
          <w:szCs w:val="24"/>
        </w:rPr>
        <w:t>Theme - is the central idea of the story, which is often abstract (greed, love, coming of age)</w:t>
      </w:r>
    </w:p>
    <w:p w:rsidR="00FB4BC8" w:rsidRPr="00853DA7" w:rsidRDefault="00FB4BC8" w:rsidP="00FB4B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853DA7" w:rsidRDefault="00853DA7" w:rsidP="00853DA7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53DA7">
        <w:rPr>
          <w:rFonts w:ascii="Helvetica" w:eastAsia="Times New Roman" w:hAnsi="Helvetica" w:cs="Helvetica"/>
          <w:color w:val="222222"/>
          <w:sz w:val="24"/>
          <w:szCs w:val="24"/>
        </w:rPr>
        <w:t>Tone - words used to express how the author feels about the text</w:t>
      </w:r>
    </w:p>
    <w:p w:rsidR="00FB4BC8" w:rsidRPr="00853DA7" w:rsidRDefault="00FB4BC8" w:rsidP="00FB4B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853DA7" w:rsidRDefault="00853DA7" w:rsidP="00853DA7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53DA7">
        <w:rPr>
          <w:rFonts w:ascii="Helvetica" w:eastAsia="Times New Roman" w:hAnsi="Helvetica" w:cs="Helvetica"/>
          <w:color w:val="222222"/>
          <w:sz w:val="24"/>
          <w:szCs w:val="24"/>
        </w:rPr>
        <w:t>Mood - how the reader feels about the text while reading</w:t>
      </w:r>
    </w:p>
    <w:p w:rsidR="00FB4BC8" w:rsidRPr="00853DA7" w:rsidRDefault="00FB4BC8" w:rsidP="00FB4B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853DA7" w:rsidRDefault="00853DA7" w:rsidP="00853DA7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53DA7">
        <w:rPr>
          <w:rFonts w:ascii="Helvetica" w:eastAsia="Times New Roman" w:hAnsi="Helvetica" w:cs="Helvetica"/>
          <w:color w:val="222222"/>
          <w:sz w:val="24"/>
          <w:szCs w:val="24"/>
        </w:rPr>
        <w:t>Narrator - is the person who tells the story and can be limited or omniscient</w:t>
      </w:r>
    </w:p>
    <w:p w:rsidR="00853DA7" w:rsidRDefault="00853DA7" w:rsidP="00853D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853DA7" w:rsidRDefault="00853DA7" w:rsidP="00853D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853DA7" w:rsidRDefault="00853DA7" w:rsidP="00853D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853DA7" w:rsidRDefault="00853DA7" w:rsidP="00853D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FB4BC8" w:rsidRDefault="00FB4BC8" w:rsidP="00853D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FB4BC8" w:rsidRDefault="00FB4BC8" w:rsidP="00853D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FB4BC8" w:rsidRDefault="00FB4BC8" w:rsidP="00853D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FB4BC8" w:rsidRDefault="00FB4BC8" w:rsidP="00853D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FB4BC8" w:rsidRDefault="00FB4BC8" w:rsidP="00853D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FB4BC8" w:rsidRDefault="00FB4BC8" w:rsidP="00853D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FB4BC8" w:rsidRDefault="00FB4BC8" w:rsidP="00853D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FB4BC8" w:rsidRDefault="00FB4BC8" w:rsidP="00853D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853DA7" w:rsidRPr="00853DA7" w:rsidRDefault="00853DA7" w:rsidP="00853D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853DA7" w:rsidRDefault="00853DA7" w:rsidP="00853DA7">
      <w:pPr>
        <w:shd w:val="clear" w:color="auto" w:fill="FFFFFF"/>
        <w:spacing w:before="48" w:after="120" w:line="291" w:lineRule="atLeast"/>
        <w:outlineLvl w:val="2"/>
        <w:rPr>
          <w:rFonts w:ascii="Georgia" w:eastAsia="Times New Roman" w:hAnsi="Georgia" w:cs="Times New Roman"/>
          <w:b/>
          <w:bCs/>
          <w:color w:val="222222"/>
          <w:sz w:val="33"/>
          <w:szCs w:val="33"/>
        </w:rPr>
      </w:pPr>
      <w:r w:rsidRPr="00853DA7">
        <w:rPr>
          <w:rFonts w:ascii="Georgia" w:eastAsia="Times New Roman" w:hAnsi="Georgia" w:cs="Times New Roman"/>
          <w:b/>
          <w:bCs/>
          <w:color w:val="222222"/>
          <w:sz w:val="33"/>
          <w:szCs w:val="33"/>
        </w:rPr>
        <w:lastRenderedPageBreak/>
        <w:t>Literary Devices</w:t>
      </w:r>
    </w:p>
    <w:p w:rsidR="00FB4BC8" w:rsidRPr="00853DA7" w:rsidRDefault="00FB4BC8" w:rsidP="00853DA7">
      <w:pPr>
        <w:shd w:val="clear" w:color="auto" w:fill="FFFFFF"/>
        <w:spacing w:before="48" w:after="120" w:line="291" w:lineRule="atLeast"/>
        <w:outlineLvl w:val="2"/>
        <w:rPr>
          <w:rFonts w:ascii="Georgia" w:eastAsia="Times New Roman" w:hAnsi="Georgia" w:cs="Times New Roman"/>
          <w:b/>
          <w:bCs/>
          <w:color w:val="222222"/>
          <w:sz w:val="33"/>
          <w:szCs w:val="33"/>
        </w:rPr>
      </w:pPr>
    </w:p>
    <w:p w:rsidR="00853DA7" w:rsidRDefault="00853DA7" w:rsidP="00853DA7">
      <w:pPr>
        <w:numPr>
          <w:ilvl w:val="0"/>
          <w:numId w:val="3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53DA7">
        <w:rPr>
          <w:rFonts w:ascii="Helvetica" w:eastAsia="Times New Roman" w:hAnsi="Helvetica" w:cs="Helvetica"/>
          <w:color w:val="222222"/>
          <w:sz w:val="24"/>
          <w:szCs w:val="24"/>
        </w:rPr>
        <w:t xml:space="preserve">Allusion - when an author </w:t>
      </w:r>
      <w:proofErr w:type="spellStart"/>
      <w:r w:rsidRPr="00853DA7">
        <w:rPr>
          <w:rFonts w:ascii="Helvetica" w:eastAsia="Times New Roman" w:hAnsi="Helvetica" w:cs="Helvetica"/>
          <w:color w:val="222222"/>
          <w:sz w:val="24"/>
          <w:szCs w:val="24"/>
        </w:rPr>
        <w:t>intensionally</w:t>
      </w:r>
      <w:proofErr w:type="spellEnd"/>
      <w:r w:rsidRPr="00853DA7">
        <w:rPr>
          <w:rFonts w:ascii="Helvetica" w:eastAsia="Times New Roman" w:hAnsi="Helvetica" w:cs="Helvetica"/>
          <w:color w:val="222222"/>
          <w:sz w:val="24"/>
          <w:szCs w:val="24"/>
        </w:rPr>
        <w:t xml:space="preserve"> makes a reference to another work, such as another piece of literature, a piece of artwork, or a time, place or person</w:t>
      </w:r>
    </w:p>
    <w:p w:rsidR="00FB4BC8" w:rsidRPr="00853DA7" w:rsidRDefault="00FB4BC8" w:rsidP="00FB4BC8">
      <w:p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853DA7" w:rsidRDefault="00853DA7" w:rsidP="00853DA7">
      <w:pPr>
        <w:numPr>
          <w:ilvl w:val="0"/>
          <w:numId w:val="3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53DA7">
        <w:rPr>
          <w:rFonts w:ascii="Helvetica" w:eastAsia="Times New Roman" w:hAnsi="Helvetica" w:cs="Helvetica"/>
          <w:color w:val="222222"/>
          <w:sz w:val="24"/>
          <w:szCs w:val="24"/>
        </w:rPr>
        <w:t>Imagery - words used to evoke pictures in the minds of the readers</w:t>
      </w:r>
    </w:p>
    <w:p w:rsidR="00FB4BC8" w:rsidRPr="00853DA7" w:rsidRDefault="00FB4BC8" w:rsidP="00FB4B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853DA7" w:rsidRDefault="00853DA7" w:rsidP="00853DA7">
      <w:pPr>
        <w:numPr>
          <w:ilvl w:val="0"/>
          <w:numId w:val="3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53DA7">
        <w:rPr>
          <w:rFonts w:ascii="Helvetica" w:eastAsia="Times New Roman" w:hAnsi="Helvetica" w:cs="Helvetica"/>
          <w:color w:val="222222"/>
          <w:sz w:val="24"/>
          <w:szCs w:val="24"/>
        </w:rPr>
        <w:t>Hyperbole - an exaggeration</w:t>
      </w:r>
    </w:p>
    <w:p w:rsidR="00FB4BC8" w:rsidRPr="00853DA7" w:rsidRDefault="00FB4BC8" w:rsidP="00FB4B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853DA7" w:rsidRDefault="00853DA7" w:rsidP="00853DA7">
      <w:pPr>
        <w:numPr>
          <w:ilvl w:val="0"/>
          <w:numId w:val="3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53DA7">
        <w:rPr>
          <w:rFonts w:ascii="Helvetica" w:eastAsia="Times New Roman" w:hAnsi="Helvetica" w:cs="Helvetica"/>
          <w:color w:val="222222"/>
          <w:sz w:val="24"/>
          <w:szCs w:val="24"/>
        </w:rPr>
        <w:t>Dialogue - the words that characters speak</w:t>
      </w:r>
    </w:p>
    <w:p w:rsidR="00FB4BC8" w:rsidRPr="00853DA7" w:rsidRDefault="00FB4BC8" w:rsidP="00FB4B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853DA7" w:rsidRDefault="00853DA7" w:rsidP="00853DA7">
      <w:pPr>
        <w:numPr>
          <w:ilvl w:val="0"/>
          <w:numId w:val="3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53DA7">
        <w:rPr>
          <w:rFonts w:ascii="Helvetica" w:eastAsia="Times New Roman" w:hAnsi="Helvetica" w:cs="Helvetica"/>
          <w:color w:val="222222"/>
          <w:sz w:val="24"/>
          <w:szCs w:val="24"/>
        </w:rPr>
        <w:t xml:space="preserve">Symbolism - a symbol is a physical object that represents an </w:t>
      </w:r>
      <w:r w:rsidR="00FB4BC8" w:rsidRPr="00853DA7">
        <w:rPr>
          <w:rFonts w:ascii="Helvetica" w:eastAsia="Times New Roman" w:hAnsi="Helvetica" w:cs="Helvetica"/>
          <w:color w:val="222222"/>
          <w:sz w:val="24"/>
          <w:szCs w:val="24"/>
        </w:rPr>
        <w:t>abstraction</w:t>
      </w:r>
    </w:p>
    <w:p w:rsidR="00FB4BC8" w:rsidRPr="00853DA7" w:rsidRDefault="00FB4BC8" w:rsidP="00FB4B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853DA7" w:rsidRDefault="00853DA7" w:rsidP="00853DA7">
      <w:pPr>
        <w:numPr>
          <w:ilvl w:val="0"/>
          <w:numId w:val="3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53DA7">
        <w:rPr>
          <w:rFonts w:ascii="Helvetica" w:eastAsia="Times New Roman" w:hAnsi="Helvetica" w:cs="Helvetica"/>
          <w:color w:val="222222"/>
          <w:sz w:val="24"/>
          <w:szCs w:val="24"/>
        </w:rPr>
        <w:t>Irony - words used that often mean something different or the opposite of what they mean</w:t>
      </w:r>
    </w:p>
    <w:p w:rsidR="00FB4BC8" w:rsidRPr="00853DA7" w:rsidRDefault="00FB4BC8" w:rsidP="00FB4B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853DA7" w:rsidRDefault="00853DA7" w:rsidP="00853DA7">
      <w:pPr>
        <w:numPr>
          <w:ilvl w:val="0"/>
          <w:numId w:val="3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53DA7">
        <w:rPr>
          <w:rFonts w:ascii="Helvetica" w:eastAsia="Times New Roman" w:hAnsi="Helvetica" w:cs="Helvetica"/>
          <w:color w:val="222222"/>
          <w:sz w:val="24"/>
          <w:szCs w:val="24"/>
        </w:rPr>
        <w:t>Flashback - part of a story that happened before the current action which is brought out through characters’ dreams or storytelling</w:t>
      </w:r>
    </w:p>
    <w:p w:rsidR="00FB4BC8" w:rsidRPr="00853DA7" w:rsidRDefault="00FB4BC8" w:rsidP="00FB4B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853DA7" w:rsidRDefault="00853DA7" w:rsidP="00853DA7">
      <w:pPr>
        <w:numPr>
          <w:ilvl w:val="0"/>
          <w:numId w:val="3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53DA7">
        <w:rPr>
          <w:rFonts w:ascii="Helvetica" w:eastAsia="Times New Roman" w:hAnsi="Helvetica" w:cs="Helvetica"/>
          <w:color w:val="222222"/>
          <w:sz w:val="24"/>
          <w:szCs w:val="24"/>
        </w:rPr>
        <w:t>Foreshadowing - is when the author alludes to upcoming events without directly stating that they will happen</w:t>
      </w:r>
    </w:p>
    <w:p w:rsidR="00FB4BC8" w:rsidRPr="00853DA7" w:rsidRDefault="00FB4BC8" w:rsidP="00FB4B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853DA7" w:rsidRDefault="00853DA7" w:rsidP="00853DA7">
      <w:pPr>
        <w:numPr>
          <w:ilvl w:val="0"/>
          <w:numId w:val="3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53DA7">
        <w:rPr>
          <w:rFonts w:ascii="Helvetica" w:eastAsia="Times New Roman" w:hAnsi="Helvetica" w:cs="Helvetica"/>
          <w:color w:val="222222"/>
          <w:sz w:val="24"/>
          <w:szCs w:val="24"/>
        </w:rPr>
        <w:t>Suspense - happens when the storyteller or narrator builds excitement in a scene, often prior to the climax</w:t>
      </w:r>
    </w:p>
    <w:p w:rsidR="00FB4BC8" w:rsidRPr="00853DA7" w:rsidRDefault="00FB4BC8" w:rsidP="00FB4B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853DA7" w:rsidRDefault="00853DA7" w:rsidP="00853DA7">
      <w:pPr>
        <w:numPr>
          <w:ilvl w:val="0"/>
          <w:numId w:val="3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53DA7">
        <w:rPr>
          <w:rFonts w:ascii="Helvetica" w:eastAsia="Times New Roman" w:hAnsi="Helvetica" w:cs="Helvetica"/>
          <w:color w:val="222222"/>
          <w:sz w:val="24"/>
          <w:szCs w:val="24"/>
        </w:rPr>
        <w:t>Repetition - when words, symbols, themes or other parts of the story are used more than once</w:t>
      </w:r>
    </w:p>
    <w:p w:rsidR="00FB4BC8" w:rsidRPr="00853DA7" w:rsidRDefault="00FB4BC8" w:rsidP="00FB4B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853DA7" w:rsidRDefault="00853DA7" w:rsidP="00853DA7">
      <w:pPr>
        <w:numPr>
          <w:ilvl w:val="0"/>
          <w:numId w:val="3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53DA7">
        <w:rPr>
          <w:rFonts w:ascii="Helvetica" w:eastAsia="Times New Roman" w:hAnsi="Helvetica" w:cs="Helvetica"/>
          <w:color w:val="222222"/>
          <w:sz w:val="24"/>
          <w:szCs w:val="24"/>
        </w:rPr>
        <w:t xml:space="preserve">Sensory language - descriptive language that attempts to invoke one or more of the </w:t>
      </w:r>
      <w:proofErr w:type="spellStart"/>
      <w:r w:rsidRPr="00853DA7">
        <w:rPr>
          <w:rFonts w:ascii="Helvetica" w:eastAsia="Times New Roman" w:hAnsi="Helvetica" w:cs="Helvetica"/>
          <w:color w:val="222222"/>
          <w:sz w:val="24"/>
          <w:szCs w:val="24"/>
        </w:rPr>
        <w:t>the</w:t>
      </w:r>
      <w:proofErr w:type="spellEnd"/>
      <w:r w:rsidRPr="00853DA7">
        <w:rPr>
          <w:rFonts w:ascii="Helvetica" w:eastAsia="Times New Roman" w:hAnsi="Helvetica" w:cs="Helvetica"/>
          <w:color w:val="222222"/>
          <w:sz w:val="24"/>
          <w:szCs w:val="24"/>
        </w:rPr>
        <w:t xml:space="preserve"> five senses</w:t>
      </w:r>
    </w:p>
    <w:p w:rsidR="00FB4BC8" w:rsidRDefault="00FB4BC8" w:rsidP="00FB4BC8">
      <w:pPr>
        <w:pStyle w:val="ListParagraph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FB4BC8" w:rsidRDefault="00FB4BC8" w:rsidP="00FB4BC8">
      <w:p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FB4BC8" w:rsidRDefault="00FB4BC8" w:rsidP="00FB4BC8">
      <w:p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FB4BC8" w:rsidRDefault="00FB4BC8" w:rsidP="00FB4BC8">
      <w:p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FB4BC8" w:rsidRDefault="00FB4BC8" w:rsidP="00FB4BC8">
      <w:p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FB4BC8" w:rsidRDefault="00FB4BC8" w:rsidP="00FB4BC8">
      <w:p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FB4BC8" w:rsidRDefault="00FB4BC8" w:rsidP="00FB4BC8">
      <w:p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FB4BC8" w:rsidRDefault="00FB4BC8" w:rsidP="00FB4BC8">
      <w:p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FB4BC8" w:rsidRDefault="00FB4BC8" w:rsidP="00FB4BC8">
      <w:p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FB4BC8" w:rsidRDefault="00FB4BC8" w:rsidP="00FB4BC8">
      <w:p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FB4BC8" w:rsidRDefault="00FB4BC8" w:rsidP="00FB4BC8">
      <w:p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FB4BC8" w:rsidRDefault="00FB4BC8" w:rsidP="00FB4BC8">
      <w:p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FB4BC8" w:rsidRPr="00853DA7" w:rsidRDefault="00FB4BC8" w:rsidP="00FB4BC8">
      <w:p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853DA7" w:rsidRDefault="00853DA7" w:rsidP="00853DA7">
      <w:pPr>
        <w:shd w:val="clear" w:color="auto" w:fill="FFFFFF"/>
        <w:spacing w:before="48" w:after="120" w:line="291" w:lineRule="atLeast"/>
        <w:outlineLvl w:val="2"/>
        <w:rPr>
          <w:rFonts w:ascii="Georgia" w:eastAsia="Times New Roman" w:hAnsi="Georgia" w:cs="Times New Roman"/>
          <w:b/>
          <w:bCs/>
          <w:color w:val="222222"/>
          <w:sz w:val="33"/>
          <w:szCs w:val="33"/>
        </w:rPr>
      </w:pPr>
      <w:r w:rsidRPr="00853DA7">
        <w:rPr>
          <w:rFonts w:ascii="Georgia" w:eastAsia="Times New Roman" w:hAnsi="Georgia" w:cs="Times New Roman"/>
          <w:b/>
          <w:bCs/>
          <w:color w:val="222222"/>
          <w:sz w:val="33"/>
          <w:szCs w:val="33"/>
        </w:rPr>
        <w:t>Sound Devices</w:t>
      </w:r>
    </w:p>
    <w:p w:rsidR="00FB4BC8" w:rsidRPr="00853DA7" w:rsidRDefault="00FB4BC8" w:rsidP="00853DA7">
      <w:pPr>
        <w:shd w:val="clear" w:color="auto" w:fill="FFFFFF"/>
        <w:spacing w:before="48" w:after="120" w:line="291" w:lineRule="atLeast"/>
        <w:outlineLvl w:val="2"/>
        <w:rPr>
          <w:rFonts w:ascii="Georgia" w:eastAsia="Times New Roman" w:hAnsi="Georgia" w:cs="Times New Roman"/>
          <w:b/>
          <w:bCs/>
          <w:color w:val="222222"/>
          <w:sz w:val="33"/>
          <w:szCs w:val="33"/>
        </w:rPr>
      </w:pPr>
    </w:p>
    <w:p w:rsidR="00853DA7" w:rsidRDefault="00853DA7" w:rsidP="00853DA7">
      <w:pPr>
        <w:numPr>
          <w:ilvl w:val="0"/>
          <w:numId w:val="4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53DA7">
        <w:rPr>
          <w:rFonts w:ascii="Helvetica" w:eastAsia="Times New Roman" w:hAnsi="Helvetica" w:cs="Helvetica"/>
          <w:color w:val="222222"/>
          <w:sz w:val="24"/>
          <w:szCs w:val="24"/>
        </w:rPr>
        <w:t>Rhyme - when words that sound alike are paired together or near each other</w:t>
      </w:r>
    </w:p>
    <w:p w:rsidR="00FB4BC8" w:rsidRPr="00853DA7" w:rsidRDefault="00FB4BC8" w:rsidP="00FB4BC8">
      <w:p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4"/>
          <w:szCs w:val="24"/>
        </w:rPr>
      </w:pPr>
      <w:bookmarkStart w:id="0" w:name="_GoBack"/>
      <w:bookmarkEnd w:id="0"/>
    </w:p>
    <w:p w:rsidR="00853DA7" w:rsidRDefault="00853DA7" w:rsidP="00853DA7">
      <w:pPr>
        <w:numPr>
          <w:ilvl w:val="0"/>
          <w:numId w:val="4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53DA7">
        <w:rPr>
          <w:rFonts w:ascii="Helvetica" w:eastAsia="Times New Roman" w:hAnsi="Helvetica" w:cs="Helvetica"/>
          <w:color w:val="222222"/>
          <w:sz w:val="24"/>
          <w:szCs w:val="24"/>
        </w:rPr>
        <w:t>Rhyme scheme - a repetition of a rhyming pattern</w:t>
      </w:r>
    </w:p>
    <w:p w:rsidR="00FB4BC8" w:rsidRPr="00853DA7" w:rsidRDefault="00FB4BC8" w:rsidP="00FB4BC8">
      <w:p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853DA7" w:rsidRDefault="00853DA7" w:rsidP="00853DA7">
      <w:pPr>
        <w:numPr>
          <w:ilvl w:val="0"/>
          <w:numId w:val="4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53DA7">
        <w:rPr>
          <w:rFonts w:ascii="Helvetica" w:eastAsia="Times New Roman" w:hAnsi="Helvetica" w:cs="Helvetica"/>
          <w:color w:val="222222"/>
          <w:sz w:val="24"/>
          <w:szCs w:val="24"/>
        </w:rPr>
        <w:t>Alliteration - repetition of consonant sounds at the beginning of words</w:t>
      </w:r>
    </w:p>
    <w:p w:rsidR="00FB4BC8" w:rsidRPr="00853DA7" w:rsidRDefault="00FB4BC8" w:rsidP="00FB4BC8">
      <w:p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853DA7" w:rsidRDefault="00853DA7" w:rsidP="00853DA7">
      <w:pPr>
        <w:numPr>
          <w:ilvl w:val="0"/>
          <w:numId w:val="4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53DA7">
        <w:rPr>
          <w:rFonts w:ascii="Helvetica" w:eastAsia="Times New Roman" w:hAnsi="Helvetica" w:cs="Helvetica"/>
          <w:color w:val="222222"/>
          <w:sz w:val="24"/>
          <w:szCs w:val="24"/>
        </w:rPr>
        <w:t>Onomatopoeia - words that represent sounds</w:t>
      </w:r>
    </w:p>
    <w:p w:rsidR="00FB4BC8" w:rsidRPr="00853DA7" w:rsidRDefault="00FB4BC8" w:rsidP="00FB4BC8">
      <w:p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853DA7" w:rsidRDefault="00853DA7" w:rsidP="00853DA7">
      <w:pPr>
        <w:numPr>
          <w:ilvl w:val="0"/>
          <w:numId w:val="4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53DA7">
        <w:rPr>
          <w:rFonts w:ascii="Helvetica" w:eastAsia="Times New Roman" w:hAnsi="Helvetica" w:cs="Helvetica"/>
          <w:color w:val="222222"/>
          <w:sz w:val="24"/>
          <w:szCs w:val="24"/>
        </w:rPr>
        <w:t>Assonance - repetition of vowel sounds at the beginning of words</w:t>
      </w:r>
    </w:p>
    <w:p w:rsidR="00FB4BC8" w:rsidRPr="00853DA7" w:rsidRDefault="00FB4BC8" w:rsidP="00FB4BC8">
      <w:p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853DA7" w:rsidRDefault="00853DA7" w:rsidP="00853DA7">
      <w:pPr>
        <w:numPr>
          <w:ilvl w:val="0"/>
          <w:numId w:val="4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53DA7">
        <w:rPr>
          <w:rFonts w:ascii="Helvetica" w:eastAsia="Times New Roman" w:hAnsi="Helvetica" w:cs="Helvetica"/>
          <w:color w:val="222222"/>
          <w:sz w:val="24"/>
          <w:szCs w:val="24"/>
        </w:rPr>
        <w:t>Meter - combinations of accented and unaccented syllables which often form a pattern</w:t>
      </w:r>
    </w:p>
    <w:p w:rsidR="00FB4BC8" w:rsidRPr="00853DA7" w:rsidRDefault="00FB4BC8" w:rsidP="00FB4BC8">
      <w:p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853DA7" w:rsidRDefault="00853DA7" w:rsidP="00853DA7">
      <w:pPr>
        <w:numPr>
          <w:ilvl w:val="0"/>
          <w:numId w:val="4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53DA7">
        <w:rPr>
          <w:rFonts w:ascii="Helvetica" w:eastAsia="Times New Roman" w:hAnsi="Helvetica" w:cs="Helvetica"/>
          <w:color w:val="222222"/>
          <w:sz w:val="24"/>
          <w:szCs w:val="24"/>
        </w:rPr>
        <w:t>Refrain - pattern of words or phrases that repeats throughout a literary work</w:t>
      </w:r>
    </w:p>
    <w:p w:rsidR="00FB4BC8" w:rsidRDefault="00FB4BC8" w:rsidP="00FB4B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FB4BC8" w:rsidRDefault="00FB4BC8" w:rsidP="00FB4B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FB4BC8" w:rsidRPr="00853DA7" w:rsidRDefault="00FB4BC8" w:rsidP="00FB4B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853DA7" w:rsidRPr="00853DA7" w:rsidRDefault="00853DA7" w:rsidP="00853DA7">
      <w:pPr>
        <w:shd w:val="clear" w:color="auto" w:fill="FFFFFF"/>
        <w:spacing w:before="48" w:after="120" w:line="291" w:lineRule="atLeast"/>
        <w:outlineLvl w:val="2"/>
        <w:rPr>
          <w:rFonts w:ascii="Georgia" w:eastAsia="Times New Roman" w:hAnsi="Georgia" w:cs="Times New Roman"/>
          <w:b/>
          <w:bCs/>
          <w:color w:val="222222"/>
          <w:sz w:val="33"/>
          <w:szCs w:val="33"/>
        </w:rPr>
      </w:pPr>
      <w:r w:rsidRPr="00853DA7">
        <w:rPr>
          <w:rFonts w:ascii="Georgia" w:eastAsia="Times New Roman" w:hAnsi="Georgia" w:cs="Times New Roman"/>
          <w:b/>
          <w:bCs/>
          <w:color w:val="222222"/>
          <w:sz w:val="33"/>
          <w:szCs w:val="33"/>
        </w:rPr>
        <w:t>Figurative Language</w:t>
      </w:r>
    </w:p>
    <w:p w:rsidR="00853DA7" w:rsidRDefault="00853DA7" w:rsidP="00853DA7">
      <w:pPr>
        <w:numPr>
          <w:ilvl w:val="0"/>
          <w:numId w:val="5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53DA7">
        <w:rPr>
          <w:rFonts w:ascii="Helvetica" w:eastAsia="Times New Roman" w:hAnsi="Helvetica" w:cs="Helvetica"/>
          <w:color w:val="222222"/>
          <w:sz w:val="24"/>
          <w:szCs w:val="24"/>
        </w:rPr>
        <w:t>Metaphor - compares two things where one is the other</w:t>
      </w:r>
    </w:p>
    <w:p w:rsidR="00FB4BC8" w:rsidRPr="00853DA7" w:rsidRDefault="00FB4BC8" w:rsidP="00FB4BC8">
      <w:p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853DA7" w:rsidRDefault="00853DA7" w:rsidP="00853DA7">
      <w:pPr>
        <w:numPr>
          <w:ilvl w:val="0"/>
          <w:numId w:val="5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53DA7">
        <w:rPr>
          <w:rFonts w:ascii="Helvetica" w:eastAsia="Times New Roman" w:hAnsi="Helvetica" w:cs="Helvetica"/>
          <w:color w:val="222222"/>
          <w:sz w:val="24"/>
          <w:szCs w:val="24"/>
        </w:rPr>
        <w:t>Simile - compares two things using like or as</w:t>
      </w:r>
    </w:p>
    <w:p w:rsidR="00FB4BC8" w:rsidRPr="00853DA7" w:rsidRDefault="00FB4BC8" w:rsidP="00FB4B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853DA7" w:rsidRDefault="00853DA7" w:rsidP="00853DA7">
      <w:pPr>
        <w:numPr>
          <w:ilvl w:val="0"/>
          <w:numId w:val="5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53DA7">
        <w:rPr>
          <w:rFonts w:ascii="Helvetica" w:eastAsia="Times New Roman" w:hAnsi="Helvetica" w:cs="Helvetica"/>
          <w:color w:val="222222"/>
          <w:sz w:val="24"/>
          <w:szCs w:val="24"/>
        </w:rPr>
        <w:t>Personification - this is where animals or inanimate objects are given human qualities</w:t>
      </w:r>
    </w:p>
    <w:p w:rsidR="00FB4BC8" w:rsidRPr="00853DA7" w:rsidRDefault="00FB4BC8" w:rsidP="00FB4B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853DA7" w:rsidRPr="00853DA7" w:rsidRDefault="00853DA7" w:rsidP="00853DA7">
      <w:pPr>
        <w:numPr>
          <w:ilvl w:val="0"/>
          <w:numId w:val="5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53DA7">
        <w:rPr>
          <w:rFonts w:ascii="Helvetica" w:eastAsia="Times New Roman" w:hAnsi="Helvetica" w:cs="Helvetica"/>
          <w:color w:val="222222"/>
          <w:sz w:val="24"/>
          <w:szCs w:val="24"/>
        </w:rPr>
        <w:t>Idiom - type of phrase where the meanings cannot be inferred by the literal meaning of the words</w:t>
      </w:r>
    </w:p>
    <w:p w:rsidR="00483447" w:rsidRDefault="00483447"/>
    <w:sectPr w:rsidR="00483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0533"/>
    <w:multiLevelType w:val="multilevel"/>
    <w:tmpl w:val="431C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7A3E9A"/>
    <w:multiLevelType w:val="multilevel"/>
    <w:tmpl w:val="A188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60704F"/>
    <w:multiLevelType w:val="multilevel"/>
    <w:tmpl w:val="CEEE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734310"/>
    <w:multiLevelType w:val="multilevel"/>
    <w:tmpl w:val="0512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A32D7D"/>
    <w:multiLevelType w:val="multilevel"/>
    <w:tmpl w:val="C3EA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A7"/>
    <w:rsid w:val="00483447"/>
    <w:rsid w:val="00853DA7"/>
    <w:rsid w:val="00FB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6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37E9AC70</Template>
  <TotalTime>89</TotalTime>
  <Pages>4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D. Leavy</dc:creator>
  <cp:lastModifiedBy>Lisa D. Leavy</cp:lastModifiedBy>
  <cp:revision>1</cp:revision>
  <cp:lastPrinted>2015-03-02T15:19:00Z</cp:lastPrinted>
  <dcterms:created xsi:type="dcterms:W3CDTF">2015-03-02T15:17:00Z</dcterms:created>
  <dcterms:modified xsi:type="dcterms:W3CDTF">2015-03-02T16:47:00Z</dcterms:modified>
</cp:coreProperties>
</file>