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E42F30" w:rsidTr="00E4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E42F30" w:rsidRPr="00E42F30" w:rsidRDefault="00E42F30">
            <w:pPr>
              <w:rPr>
                <w:rFonts w:ascii="Century Schoolbook" w:hAnsi="Century Schoolbook"/>
              </w:rPr>
            </w:pPr>
            <w:r w:rsidRPr="00E42F30">
              <w:rPr>
                <w:rFonts w:ascii="Century Schoolbook" w:hAnsi="Century Schoolbook"/>
              </w:rPr>
              <w:t>Title of Poem</w:t>
            </w:r>
          </w:p>
        </w:tc>
        <w:tc>
          <w:tcPr>
            <w:tcW w:w="2635" w:type="dxa"/>
          </w:tcPr>
          <w:p w:rsidR="00E42F30" w:rsidRPr="00E42F30" w:rsidRDefault="00E42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E42F30">
              <w:rPr>
                <w:rFonts w:ascii="Century Schoolbook" w:hAnsi="Century Schoolbook"/>
              </w:rPr>
              <w:t>Poet</w:t>
            </w:r>
          </w:p>
        </w:tc>
        <w:tc>
          <w:tcPr>
            <w:tcW w:w="2635" w:type="dxa"/>
          </w:tcPr>
          <w:p w:rsidR="00E42F30" w:rsidRPr="00E42F30" w:rsidRDefault="00E42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E42F30">
              <w:rPr>
                <w:rFonts w:ascii="Century Schoolbook" w:hAnsi="Century Schoolbook"/>
              </w:rPr>
              <w:t>Poetry Terms</w:t>
            </w:r>
          </w:p>
        </w:tc>
        <w:tc>
          <w:tcPr>
            <w:tcW w:w="2635" w:type="dxa"/>
          </w:tcPr>
          <w:p w:rsidR="00E42F30" w:rsidRPr="00E42F30" w:rsidRDefault="00E42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E42F30">
              <w:rPr>
                <w:rFonts w:ascii="Century Schoolbook" w:hAnsi="Century Schoolbook"/>
              </w:rPr>
              <w:t>Explanation</w:t>
            </w:r>
          </w:p>
        </w:tc>
        <w:tc>
          <w:tcPr>
            <w:tcW w:w="2636" w:type="dxa"/>
          </w:tcPr>
          <w:p w:rsidR="00E42F30" w:rsidRPr="00E42F30" w:rsidRDefault="00E42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E42F30">
              <w:rPr>
                <w:rFonts w:ascii="Century Schoolbook" w:hAnsi="Century Schoolbook"/>
              </w:rPr>
              <w:t>Notes on Poet</w:t>
            </w:r>
          </w:p>
          <w:p w:rsidR="00E42F30" w:rsidRPr="00E42F30" w:rsidRDefault="00E42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</w:tc>
      </w:tr>
      <w:tr w:rsidR="00E42F30" w:rsidTr="00E4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E42F30" w:rsidRDefault="00E42F30"/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72C6" w:rsidRDefault="000C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F30" w:rsidTr="00E42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E42F30" w:rsidRDefault="00E42F30"/>
        </w:tc>
        <w:tc>
          <w:tcPr>
            <w:tcW w:w="2635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F30" w:rsidTr="00E4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E42F30" w:rsidRDefault="00E42F30"/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F30" w:rsidTr="00E42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E42F30" w:rsidRDefault="00E42F30"/>
        </w:tc>
        <w:tc>
          <w:tcPr>
            <w:tcW w:w="2635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F30" w:rsidTr="00E4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E42F30" w:rsidRDefault="00E42F30"/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F30" w:rsidTr="00E42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E42F30" w:rsidRDefault="00E42F30"/>
        </w:tc>
        <w:tc>
          <w:tcPr>
            <w:tcW w:w="2635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F30" w:rsidTr="00E4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E42F30" w:rsidRDefault="00E42F30"/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F30" w:rsidTr="00E42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E42F30" w:rsidRDefault="00E42F30"/>
        </w:tc>
        <w:tc>
          <w:tcPr>
            <w:tcW w:w="2635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F30" w:rsidTr="00E4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E42F30" w:rsidRDefault="00E42F30"/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F30" w:rsidTr="00E42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E42F30" w:rsidRDefault="00E42F30"/>
        </w:tc>
        <w:tc>
          <w:tcPr>
            <w:tcW w:w="2635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2F30" w:rsidRDefault="00E4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F30" w:rsidTr="00E4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E42F30" w:rsidRDefault="00E42F30"/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2F30" w:rsidRDefault="00E4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2C6" w:rsidTr="00E42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0C72C6" w:rsidRDefault="000C72C6"/>
        </w:tc>
        <w:tc>
          <w:tcPr>
            <w:tcW w:w="2635" w:type="dxa"/>
          </w:tcPr>
          <w:p w:rsidR="000C72C6" w:rsidRDefault="000C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0C72C6" w:rsidRDefault="000C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0C72C6" w:rsidRDefault="000C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0C72C6" w:rsidRDefault="000C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2C6" w:rsidRDefault="000C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2C6" w:rsidRDefault="000C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A65D66" w:rsidRDefault="00A65D66"/>
    <w:sectPr w:rsidR="00A65D66" w:rsidSect="000C72C6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30"/>
    <w:rsid w:val="000C72C6"/>
    <w:rsid w:val="00A65D66"/>
    <w:rsid w:val="00E4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998F"/>
  <w15:chartTrackingRefBased/>
  <w15:docId w15:val="{8C853100-3F46-4539-AFDA-4E623189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E42F3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B2E842F9.dotm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D. Leavy</dc:creator>
  <cp:keywords/>
  <dc:description/>
  <cp:lastModifiedBy>Lisa D. Leavy</cp:lastModifiedBy>
  <cp:revision>2</cp:revision>
  <dcterms:created xsi:type="dcterms:W3CDTF">2017-09-06T17:05:00Z</dcterms:created>
  <dcterms:modified xsi:type="dcterms:W3CDTF">2017-09-06T17:12:00Z</dcterms:modified>
</cp:coreProperties>
</file>