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0C" w:rsidRPr="00AD2C0C" w:rsidRDefault="00AD2C0C" w:rsidP="00AD2C0C">
      <w:pPr>
        <w:rPr>
          <w:rFonts w:ascii="Hobo Std" w:hAnsi="Hobo Std"/>
        </w:rPr>
      </w:pPr>
      <w:r w:rsidRPr="00AD2C0C">
        <w:rPr>
          <w:rFonts w:ascii="Hobo Std" w:hAnsi="Hobo Std"/>
        </w:rPr>
        <w:t>Theme: Understanding the literary elements in Poetry and how they are used within poems.</w:t>
      </w:r>
    </w:p>
    <w:p w:rsidR="00AD2C0C" w:rsidRPr="00AD2C0C" w:rsidRDefault="00AD2C0C" w:rsidP="00AD2C0C">
      <w:pPr>
        <w:rPr>
          <w:rFonts w:ascii="Comic Sans MS" w:hAnsi="Comic Sans MS"/>
          <w:u w:val="single"/>
        </w:rPr>
      </w:pPr>
      <w:r w:rsidRPr="00AD2C0C">
        <w:rPr>
          <w:rFonts w:ascii="Comic Sans MS" w:hAnsi="Comic Sans MS"/>
          <w:u w:val="single"/>
        </w:rPr>
        <w:t>Literary terms: 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1. Alliteration</w:t>
      </w:r>
      <w:proofErr w:type="gramStart"/>
      <w:r w:rsidRPr="00AD2C0C">
        <w:rPr>
          <w:rFonts w:ascii="Comic Sans MS" w:hAnsi="Comic Sans MS"/>
        </w:rPr>
        <w:t>:_</w:t>
      </w:r>
      <w:proofErr w:type="gramEnd"/>
      <w:r w:rsidRPr="00AD2C0C">
        <w:rPr>
          <w:rFonts w:ascii="Comic Sans MS" w:hAnsi="Comic Sans MS"/>
        </w:rPr>
        <w:t>________________________________________________________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2. Simile</w:t>
      </w:r>
      <w:proofErr w:type="gramStart"/>
      <w:r w:rsidRPr="00AD2C0C">
        <w:rPr>
          <w:rFonts w:ascii="Comic Sans MS" w:hAnsi="Comic Sans MS"/>
        </w:rPr>
        <w:t>:_</w:t>
      </w:r>
      <w:proofErr w:type="gramEnd"/>
      <w:r w:rsidRPr="00AD2C0C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3. Metaphor</w:t>
      </w:r>
      <w:proofErr w:type="gramStart"/>
      <w:r w:rsidRPr="00AD2C0C">
        <w:rPr>
          <w:rFonts w:ascii="Comic Sans MS" w:hAnsi="Comic Sans MS"/>
        </w:rPr>
        <w:t>:_</w:t>
      </w:r>
      <w:proofErr w:type="gramEnd"/>
      <w:r w:rsidRPr="00AD2C0C">
        <w:rPr>
          <w:rFonts w:ascii="Comic Sans MS" w:hAnsi="Comic Sans MS"/>
        </w:rPr>
        <w:t>_________________________________________________________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4. Personification</w:t>
      </w:r>
      <w:proofErr w:type="gramStart"/>
      <w:r w:rsidRPr="00AD2C0C">
        <w:rPr>
          <w:rFonts w:ascii="Comic Sans MS" w:hAnsi="Comic Sans MS"/>
        </w:rPr>
        <w:t>:_</w:t>
      </w:r>
      <w:proofErr w:type="gramEnd"/>
      <w:r w:rsidRPr="00AD2C0C">
        <w:rPr>
          <w:rFonts w:ascii="Comic Sans MS" w:hAnsi="Comic Sans MS"/>
        </w:rPr>
        <w:t>_____________________________________________________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5. Onomatopoeia</w:t>
      </w:r>
      <w:proofErr w:type="gramStart"/>
      <w:r w:rsidRPr="00AD2C0C">
        <w:rPr>
          <w:rFonts w:ascii="Comic Sans MS" w:hAnsi="Comic Sans MS"/>
        </w:rPr>
        <w:t>:_</w:t>
      </w:r>
      <w:proofErr w:type="gramEnd"/>
      <w:r w:rsidRPr="00AD2C0C">
        <w:rPr>
          <w:rFonts w:ascii="Comic Sans MS" w:hAnsi="Comic Sans MS"/>
        </w:rPr>
        <w:t>______________________________________________________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6. Rhyme</w:t>
      </w:r>
      <w:proofErr w:type="gramStart"/>
      <w:r w:rsidRPr="00AD2C0C">
        <w:rPr>
          <w:rFonts w:ascii="Comic Sans MS" w:hAnsi="Comic Sans MS"/>
        </w:rPr>
        <w:t>:_</w:t>
      </w:r>
      <w:proofErr w:type="gramEnd"/>
      <w:r w:rsidRPr="00AD2C0C"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>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7. Hyperbole ___________________________</w:t>
      </w:r>
      <w:r>
        <w:rPr>
          <w:rFonts w:ascii="Comic Sans MS" w:hAnsi="Comic Sans MS"/>
        </w:rPr>
        <w:t>______________________________</w:t>
      </w: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8. Tone _______________________________</w:t>
      </w:r>
      <w:r>
        <w:rPr>
          <w:rFonts w:ascii="Comic Sans MS" w:hAnsi="Comic Sans MS"/>
        </w:rPr>
        <w:t>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2B45EF" w:rsidP="00AD2C0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A1082" wp14:editId="1CD80274">
            <wp:simplePos x="0" y="0"/>
            <wp:positionH relativeFrom="column">
              <wp:posOffset>3441700</wp:posOffset>
            </wp:positionH>
            <wp:positionV relativeFrom="paragraph">
              <wp:posOffset>175260</wp:posOffset>
            </wp:positionV>
            <wp:extent cx="2952750" cy="1538605"/>
            <wp:effectExtent l="0" t="0" r="0" b="4445"/>
            <wp:wrapSquare wrapText="bothSides"/>
            <wp:docPr id="3" name="Picture 3" descr="http://fractalart.gr/wp-content/uploads/2014/08/poetr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actalart.gr/wp-content/uploads/2014/08/poetr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C0C" w:rsidRPr="00AD2C0C">
        <w:rPr>
          <w:rFonts w:ascii="Comic Sans MS" w:hAnsi="Comic Sans MS"/>
        </w:rPr>
        <w:t>Robert Frost Questions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9. When was Robert Frost born and where?</w:t>
      </w:r>
      <w:r w:rsidR="002B45EF" w:rsidRPr="002B45EF">
        <w:rPr>
          <w:noProof/>
        </w:rPr>
        <w:t xml:space="preserve"> 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10. How many Pulitzer awards did Robert Frost win?</w:t>
      </w:r>
    </w:p>
    <w:p w:rsid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____________________________________</w:t>
      </w:r>
    </w:p>
    <w:p w:rsidR="00AD2C0C" w:rsidRDefault="00AD2C0C" w:rsidP="00AD2C0C">
      <w:pPr>
        <w:rPr>
          <w:rFonts w:ascii="Comic Sans MS" w:hAnsi="Comic Sans MS"/>
        </w:rPr>
      </w:pPr>
    </w:p>
    <w:p w:rsidR="00AD2C0C" w:rsidRPr="00AD2C0C" w:rsidRDefault="00AD2C0C" w:rsidP="00AD2C0C">
      <w:pPr>
        <w:rPr>
          <w:rFonts w:ascii="Comic Sans MS" w:hAnsi="Comic Sans MS"/>
        </w:rPr>
      </w:pPr>
      <w:bookmarkStart w:id="0" w:name="_GoBack"/>
      <w:bookmarkEnd w:id="0"/>
      <w:r w:rsidRPr="00AD2C0C">
        <w:rPr>
          <w:rFonts w:ascii="Comic Sans MS" w:hAnsi="Comic Sans MS"/>
        </w:rPr>
        <w:lastRenderedPageBreak/>
        <w:t>Poems: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11. Read “Acquainted with the Night” and write an example of alliteration.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12. Read “Predictable” and write two examples of similes.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13. Read “Metaphor for a Family” and write two examples of a metaphor used to describe her family.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14. Read “Road Not Taken” and write an example of personification.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15. Read “Camping” and write all the examples of Onomatopoeia.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_________________________________________________</w:t>
      </w:r>
      <w:r>
        <w:rPr>
          <w:rFonts w:ascii="Comic Sans MS" w:hAnsi="Comic Sans MS"/>
        </w:rPr>
        <w:t>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16. Read “Stopping by Woods on a Snowy Evening” and write the words that Rhyme.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_________________________________________________</w:t>
      </w:r>
      <w:r>
        <w:rPr>
          <w:rFonts w:ascii="Comic Sans MS" w:hAnsi="Comic Sans MS"/>
        </w:rPr>
        <w:t>__________________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 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17. Read one of the four poems and write which poem you read and one example of a hyperbole.</w:t>
      </w:r>
    </w:p>
    <w:p w:rsidR="00AD2C0C" w:rsidRPr="00AD2C0C" w:rsidRDefault="00AD2C0C" w:rsidP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______________________</w:t>
      </w:r>
    </w:p>
    <w:p w:rsidR="005F0A07" w:rsidRPr="00AD2C0C" w:rsidRDefault="00AD2C0C">
      <w:pPr>
        <w:rPr>
          <w:rFonts w:ascii="Comic Sans MS" w:hAnsi="Comic Sans MS"/>
        </w:rPr>
      </w:pPr>
      <w:r w:rsidRPr="00AD2C0C"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_____________________</w:t>
      </w:r>
    </w:p>
    <w:sectPr w:rsidR="005F0A07" w:rsidRPr="00AD2C0C" w:rsidSect="00AD2C0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C"/>
    <w:rsid w:val="002B45EF"/>
    <w:rsid w:val="005F0A07"/>
    <w:rsid w:val="00A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C8F8011F</Template>
  <TotalTime>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D. Leavy</dc:creator>
  <cp:lastModifiedBy>Lisa D. Leavy</cp:lastModifiedBy>
  <cp:revision>2</cp:revision>
  <dcterms:created xsi:type="dcterms:W3CDTF">2016-02-26T20:49:00Z</dcterms:created>
  <dcterms:modified xsi:type="dcterms:W3CDTF">2016-02-26T20:59:00Z</dcterms:modified>
</cp:coreProperties>
</file>