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CA" w:rsidRPr="004370E8" w:rsidRDefault="009E34A0" w:rsidP="00437F24">
      <w:pPr>
        <w:jc w:val="center"/>
        <w:rPr>
          <w:rFonts w:ascii="Hobo Std" w:hAnsi="Hobo Std"/>
          <w:sz w:val="32"/>
          <w:szCs w:val="32"/>
        </w:rPr>
      </w:pPr>
      <w:r w:rsidRPr="004370E8">
        <w:rPr>
          <w:rFonts w:ascii="Hobo Std" w:hAnsi="Hobo Std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1F5CFB" wp14:editId="3A3F027E">
            <wp:simplePos x="0" y="0"/>
            <wp:positionH relativeFrom="column">
              <wp:posOffset>4752340</wp:posOffset>
            </wp:positionH>
            <wp:positionV relativeFrom="paragraph">
              <wp:posOffset>204470</wp:posOffset>
            </wp:positionV>
            <wp:extent cx="1228725" cy="116649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-vote-coun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E02" w:rsidRPr="004370E8">
        <w:rPr>
          <w:rFonts w:ascii="Hobo Std" w:hAnsi="Hobo Std"/>
          <w:sz w:val="32"/>
          <w:szCs w:val="32"/>
        </w:rPr>
        <w:t>Putting your argumentative research together</w:t>
      </w:r>
    </w:p>
    <w:p w:rsidR="00272E02" w:rsidRDefault="00272E02"/>
    <w:p w:rsidR="004370E8" w:rsidRPr="00130668" w:rsidRDefault="004370E8">
      <w:pPr>
        <w:rPr>
          <w:rFonts w:ascii="Hobo Std" w:hAnsi="Hobo Std"/>
          <w:sz w:val="28"/>
          <w:szCs w:val="28"/>
        </w:rPr>
      </w:pPr>
      <w:r w:rsidRPr="00130668">
        <w:rPr>
          <w:rFonts w:ascii="Hobo Std" w:hAnsi="Hobo Std"/>
          <w:sz w:val="28"/>
          <w:szCs w:val="28"/>
        </w:rPr>
        <w:t>Catchy title, underlined</w:t>
      </w:r>
      <w:r w:rsidR="009E34A0">
        <w:rPr>
          <w:rFonts w:ascii="Hobo Std" w:hAnsi="Hobo Std"/>
          <w:sz w:val="28"/>
          <w:szCs w:val="28"/>
        </w:rPr>
        <w:t xml:space="preserve"> - 2 </w:t>
      </w:r>
      <w:proofErr w:type="spellStart"/>
      <w:r w:rsidR="009E34A0">
        <w:rPr>
          <w:rFonts w:ascii="Hobo Std" w:hAnsi="Hobo Std"/>
          <w:sz w:val="28"/>
          <w:szCs w:val="28"/>
        </w:rPr>
        <w:t>pts</w:t>
      </w:r>
      <w:proofErr w:type="spellEnd"/>
    </w:p>
    <w:p w:rsidR="00272E02" w:rsidRPr="00130668" w:rsidRDefault="00272E02">
      <w:pPr>
        <w:rPr>
          <w:rFonts w:ascii="Hobo Std" w:hAnsi="Hobo Std"/>
          <w:sz w:val="28"/>
          <w:szCs w:val="28"/>
        </w:rPr>
      </w:pPr>
      <w:r w:rsidRPr="00130668">
        <w:rPr>
          <w:rFonts w:ascii="Hobo Std" w:hAnsi="Hobo Std"/>
          <w:sz w:val="28"/>
          <w:szCs w:val="28"/>
        </w:rPr>
        <w:t>Indent</w:t>
      </w:r>
      <w:r w:rsidR="00437F24" w:rsidRPr="00130668">
        <w:rPr>
          <w:rFonts w:ascii="Hobo Std" w:hAnsi="Hobo Std"/>
          <w:sz w:val="28"/>
          <w:szCs w:val="28"/>
        </w:rPr>
        <w:t>, of course</w:t>
      </w:r>
    </w:p>
    <w:p w:rsidR="00272E02" w:rsidRPr="00130668" w:rsidRDefault="00272E02">
      <w:pPr>
        <w:rPr>
          <w:rFonts w:ascii="Hobo Std" w:hAnsi="Hobo Std"/>
          <w:sz w:val="28"/>
          <w:szCs w:val="28"/>
        </w:rPr>
      </w:pPr>
      <w:r w:rsidRPr="00130668">
        <w:rPr>
          <w:rFonts w:ascii="Hobo Std" w:hAnsi="Hobo Std"/>
          <w:sz w:val="28"/>
          <w:szCs w:val="28"/>
        </w:rPr>
        <w:t>Start with your “hook” (question, quote, definition, etc.)</w:t>
      </w:r>
      <w:r w:rsidR="009E34A0">
        <w:rPr>
          <w:rFonts w:ascii="Hobo Std" w:hAnsi="Hobo Std"/>
          <w:sz w:val="28"/>
          <w:szCs w:val="28"/>
        </w:rPr>
        <w:t xml:space="preserve"> – 3 </w:t>
      </w:r>
      <w:proofErr w:type="spellStart"/>
      <w:r w:rsidR="009E34A0">
        <w:rPr>
          <w:rFonts w:ascii="Hobo Std" w:hAnsi="Hobo Std"/>
          <w:sz w:val="28"/>
          <w:szCs w:val="28"/>
        </w:rPr>
        <w:t>pts</w:t>
      </w:r>
      <w:proofErr w:type="spellEnd"/>
    </w:p>
    <w:p w:rsidR="00272E02" w:rsidRPr="00130668" w:rsidRDefault="004370E8">
      <w:pPr>
        <w:rPr>
          <w:rFonts w:ascii="Hobo Std" w:hAnsi="Hobo Std"/>
          <w:sz w:val="28"/>
          <w:szCs w:val="28"/>
        </w:rPr>
      </w:pPr>
      <w:proofErr w:type="gramStart"/>
      <w:r w:rsidRPr="00130668">
        <w:rPr>
          <w:rFonts w:ascii="Hobo Std" w:hAnsi="Hobo Std"/>
          <w:sz w:val="28"/>
          <w:szCs w:val="28"/>
        </w:rPr>
        <w:t>Background on your topic.</w:t>
      </w:r>
      <w:proofErr w:type="gramEnd"/>
      <w:r w:rsidR="00272E02" w:rsidRPr="00130668">
        <w:rPr>
          <w:rFonts w:ascii="Hobo Std" w:hAnsi="Hobo Std"/>
          <w:sz w:val="28"/>
          <w:szCs w:val="28"/>
        </w:rPr>
        <w:t xml:space="preserve">  Do one of the following:</w:t>
      </w:r>
      <w:r w:rsidR="009E34A0">
        <w:rPr>
          <w:rFonts w:ascii="Hobo Std" w:hAnsi="Hobo Std"/>
          <w:sz w:val="28"/>
          <w:szCs w:val="28"/>
        </w:rPr>
        <w:t xml:space="preserve"> - 5 </w:t>
      </w:r>
      <w:proofErr w:type="spellStart"/>
      <w:r w:rsidR="009E34A0">
        <w:rPr>
          <w:rFonts w:ascii="Hobo Std" w:hAnsi="Hobo Std"/>
          <w:sz w:val="28"/>
          <w:szCs w:val="28"/>
        </w:rPr>
        <w:t>pts</w:t>
      </w:r>
      <w:proofErr w:type="spellEnd"/>
    </w:p>
    <w:p w:rsidR="00272E02" w:rsidRPr="00130668" w:rsidRDefault="00272E02">
      <w:pPr>
        <w:rPr>
          <w:rFonts w:ascii="Hobo Std" w:hAnsi="Hobo Std"/>
          <w:sz w:val="28"/>
          <w:szCs w:val="28"/>
        </w:rPr>
      </w:pPr>
      <w:r w:rsidRPr="00130668">
        <w:rPr>
          <w:rFonts w:ascii="Hobo Std" w:hAnsi="Hobo Std"/>
          <w:sz w:val="28"/>
          <w:szCs w:val="28"/>
        </w:rPr>
        <w:tab/>
        <w:t>Explain what democrats or republicans represent</w:t>
      </w:r>
    </w:p>
    <w:p w:rsidR="00272E02" w:rsidRPr="00130668" w:rsidRDefault="00272E02">
      <w:pPr>
        <w:rPr>
          <w:rFonts w:ascii="Hobo Std" w:hAnsi="Hobo Std"/>
          <w:sz w:val="28"/>
          <w:szCs w:val="28"/>
        </w:rPr>
      </w:pPr>
      <w:r w:rsidRPr="00130668">
        <w:rPr>
          <w:rFonts w:ascii="Hobo Std" w:hAnsi="Hobo Std"/>
          <w:sz w:val="28"/>
          <w:szCs w:val="28"/>
        </w:rPr>
        <w:tab/>
        <w:t>Discuss the road to becoming a president</w:t>
      </w:r>
    </w:p>
    <w:p w:rsidR="00272E02" w:rsidRPr="00130668" w:rsidRDefault="00272E02">
      <w:pPr>
        <w:rPr>
          <w:rFonts w:ascii="Hobo Std" w:hAnsi="Hobo Std"/>
          <w:sz w:val="28"/>
          <w:szCs w:val="28"/>
        </w:rPr>
      </w:pPr>
      <w:r w:rsidRPr="00130668">
        <w:rPr>
          <w:rFonts w:ascii="Hobo Std" w:hAnsi="Hobo Std"/>
          <w:sz w:val="28"/>
          <w:szCs w:val="28"/>
        </w:rPr>
        <w:tab/>
        <w:t>Background information on your candidate</w:t>
      </w:r>
    </w:p>
    <w:p w:rsidR="00272E02" w:rsidRPr="00130668" w:rsidRDefault="009E34A0">
      <w:p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UNDERLINE</w:t>
      </w:r>
      <w:bookmarkStart w:id="0" w:name="_GoBack"/>
      <w:bookmarkEnd w:id="0"/>
      <w:r w:rsidR="00272E02" w:rsidRPr="00130668">
        <w:rPr>
          <w:rFonts w:ascii="Hobo Std" w:hAnsi="Hobo Std"/>
          <w:sz w:val="28"/>
          <w:szCs w:val="28"/>
        </w:rPr>
        <w:t xml:space="preserve"> your claim</w:t>
      </w:r>
      <w:r>
        <w:rPr>
          <w:rFonts w:ascii="Hobo Std" w:hAnsi="Hobo Std"/>
          <w:sz w:val="28"/>
          <w:szCs w:val="28"/>
        </w:rPr>
        <w:t xml:space="preserve"> – 3 </w:t>
      </w:r>
      <w:proofErr w:type="spellStart"/>
      <w:r>
        <w:rPr>
          <w:rFonts w:ascii="Hobo Std" w:hAnsi="Hobo Std"/>
          <w:sz w:val="28"/>
          <w:szCs w:val="28"/>
        </w:rPr>
        <w:t>pts</w:t>
      </w:r>
      <w:proofErr w:type="spellEnd"/>
    </w:p>
    <w:p w:rsidR="00272E02" w:rsidRPr="00130668" w:rsidRDefault="00272E02">
      <w:pPr>
        <w:rPr>
          <w:rFonts w:ascii="Hobo Std" w:hAnsi="Hobo Std"/>
          <w:sz w:val="28"/>
          <w:szCs w:val="28"/>
        </w:rPr>
      </w:pPr>
      <w:r w:rsidRPr="00130668">
        <w:rPr>
          <w:rFonts w:ascii="Hobo Std" w:hAnsi="Hobo Std"/>
          <w:sz w:val="28"/>
          <w:szCs w:val="28"/>
        </w:rPr>
        <w:t>Give ev</w:t>
      </w:r>
      <w:r w:rsidR="00437F24" w:rsidRPr="00130668">
        <w:rPr>
          <w:rFonts w:ascii="Hobo Std" w:hAnsi="Hobo Std"/>
          <w:sz w:val="28"/>
          <w:szCs w:val="28"/>
        </w:rPr>
        <w:t>idence that supports your claim and h</w:t>
      </w:r>
      <w:r w:rsidRPr="00130668">
        <w:rPr>
          <w:rFonts w:ascii="Hobo Std" w:hAnsi="Hobo Std"/>
          <w:sz w:val="28"/>
          <w:szCs w:val="28"/>
        </w:rPr>
        <w:t>ow that evidence affects you.</w:t>
      </w:r>
      <w:r w:rsidR="009E34A0">
        <w:rPr>
          <w:rFonts w:ascii="Hobo Std" w:hAnsi="Hobo Std"/>
          <w:sz w:val="28"/>
          <w:szCs w:val="28"/>
        </w:rPr>
        <w:t xml:space="preserve"> – 5 </w:t>
      </w:r>
      <w:proofErr w:type="spellStart"/>
      <w:r w:rsidR="009E34A0">
        <w:rPr>
          <w:rFonts w:ascii="Hobo Std" w:hAnsi="Hobo Std"/>
          <w:sz w:val="28"/>
          <w:szCs w:val="28"/>
        </w:rPr>
        <w:t>pts</w:t>
      </w:r>
      <w:proofErr w:type="spellEnd"/>
      <w:r w:rsidR="009E34A0">
        <w:rPr>
          <w:rFonts w:ascii="Hobo Std" w:hAnsi="Hobo Std"/>
          <w:sz w:val="28"/>
          <w:szCs w:val="28"/>
        </w:rPr>
        <w:t xml:space="preserve"> for evidence, 5 </w:t>
      </w:r>
      <w:proofErr w:type="spellStart"/>
      <w:r w:rsidR="009E34A0">
        <w:rPr>
          <w:rFonts w:ascii="Hobo Std" w:hAnsi="Hobo Std"/>
          <w:sz w:val="28"/>
          <w:szCs w:val="28"/>
        </w:rPr>
        <w:t>pts</w:t>
      </w:r>
      <w:proofErr w:type="spellEnd"/>
      <w:r w:rsidR="009E34A0">
        <w:rPr>
          <w:rFonts w:ascii="Hobo Std" w:hAnsi="Hobo Std"/>
          <w:sz w:val="28"/>
          <w:szCs w:val="28"/>
        </w:rPr>
        <w:t xml:space="preserve"> for how it affects you</w:t>
      </w:r>
    </w:p>
    <w:p w:rsidR="00272E02" w:rsidRPr="00130668" w:rsidRDefault="00272E02">
      <w:pPr>
        <w:rPr>
          <w:rFonts w:ascii="Hobo Std" w:hAnsi="Hobo Std"/>
          <w:sz w:val="28"/>
          <w:szCs w:val="28"/>
        </w:rPr>
      </w:pPr>
      <w:r w:rsidRPr="00130668">
        <w:rPr>
          <w:rFonts w:ascii="Hobo Std" w:hAnsi="Hobo Std"/>
          <w:sz w:val="28"/>
          <w:szCs w:val="28"/>
        </w:rPr>
        <w:t>Give</w:t>
      </w:r>
      <w:r w:rsidR="00437F24" w:rsidRPr="00130668">
        <w:rPr>
          <w:rFonts w:ascii="Hobo Std" w:hAnsi="Hobo Std"/>
          <w:sz w:val="28"/>
          <w:szCs w:val="28"/>
        </w:rPr>
        <w:t xml:space="preserve"> more</w:t>
      </w:r>
      <w:r w:rsidRPr="00130668">
        <w:rPr>
          <w:rFonts w:ascii="Hobo Std" w:hAnsi="Hobo Std"/>
          <w:sz w:val="28"/>
          <w:szCs w:val="28"/>
        </w:rPr>
        <w:t xml:space="preserve"> ev</w:t>
      </w:r>
      <w:r w:rsidR="00437F24" w:rsidRPr="00130668">
        <w:rPr>
          <w:rFonts w:ascii="Hobo Std" w:hAnsi="Hobo Std"/>
          <w:sz w:val="28"/>
          <w:szCs w:val="28"/>
        </w:rPr>
        <w:t>idence that supports your claim and h</w:t>
      </w:r>
      <w:r w:rsidRPr="00130668">
        <w:rPr>
          <w:rFonts w:ascii="Hobo Std" w:hAnsi="Hobo Std"/>
          <w:sz w:val="28"/>
          <w:szCs w:val="28"/>
        </w:rPr>
        <w:t>ow that evidence affects you.</w:t>
      </w:r>
      <w:r w:rsidR="009E34A0">
        <w:rPr>
          <w:rFonts w:ascii="Hobo Std" w:hAnsi="Hobo Std"/>
          <w:sz w:val="28"/>
          <w:szCs w:val="28"/>
        </w:rPr>
        <w:t xml:space="preserve"> – 5 </w:t>
      </w:r>
      <w:proofErr w:type="spellStart"/>
      <w:r w:rsidR="009E34A0">
        <w:rPr>
          <w:rFonts w:ascii="Hobo Std" w:hAnsi="Hobo Std"/>
          <w:sz w:val="28"/>
          <w:szCs w:val="28"/>
        </w:rPr>
        <w:t>pts</w:t>
      </w:r>
      <w:proofErr w:type="spellEnd"/>
      <w:r w:rsidR="009E34A0">
        <w:rPr>
          <w:rFonts w:ascii="Hobo Std" w:hAnsi="Hobo Std"/>
          <w:sz w:val="28"/>
          <w:szCs w:val="28"/>
        </w:rPr>
        <w:t xml:space="preserve"> for evidence, 5 </w:t>
      </w:r>
      <w:proofErr w:type="spellStart"/>
      <w:r w:rsidR="009E34A0">
        <w:rPr>
          <w:rFonts w:ascii="Hobo Std" w:hAnsi="Hobo Std"/>
          <w:sz w:val="28"/>
          <w:szCs w:val="28"/>
        </w:rPr>
        <w:t>pts</w:t>
      </w:r>
      <w:proofErr w:type="spellEnd"/>
      <w:r w:rsidR="009E34A0">
        <w:rPr>
          <w:rFonts w:ascii="Hobo Std" w:hAnsi="Hobo Std"/>
          <w:sz w:val="28"/>
          <w:szCs w:val="28"/>
        </w:rPr>
        <w:t xml:space="preserve"> for how it affects you</w:t>
      </w:r>
    </w:p>
    <w:p w:rsidR="00272E02" w:rsidRPr="00130668" w:rsidRDefault="00437F24">
      <w:pPr>
        <w:rPr>
          <w:rFonts w:ascii="Hobo Std" w:hAnsi="Hobo Std"/>
          <w:sz w:val="28"/>
          <w:szCs w:val="28"/>
        </w:rPr>
      </w:pPr>
      <w:proofErr w:type="gramStart"/>
      <w:r w:rsidRPr="00130668">
        <w:rPr>
          <w:rFonts w:ascii="Hobo Std" w:hAnsi="Hobo Std"/>
          <w:sz w:val="28"/>
          <w:szCs w:val="28"/>
        </w:rPr>
        <w:t>Anecdote (story)?</w:t>
      </w:r>
      <w:proofErr w:type="gramEnd"/>
    </w:p>
    <w:p w:rsidR="00437F24" w:rsidRPr="00130668" w:rsidRDefault="004370E8">
      <w:pPr>
        <w:rPr>
          <w:rFonts w:ascii="Hobo Std" w:hAnsi="Hobo Std"/>
          <w:sz w:val="28"/>
          <w:szCs w:val="28"/>
        </w:rPr>
      </w:pPr>
      <w:r w:rsidRPr="00130668">
        <w:rPr>
          <w:rFonts w:ascii="Hobo Std" w:hAnsi="Hobo St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DD69C1" wp14:editId="522ED2D3">
            <wp:simplePos x="0" y="0"/>
            <wp:positionH relativeFrom="column">
              <wp:posOffset>1333500</wp:posOffset>
            </wp:positionH>
            <wp:positionV relativeFrom="paragraph">
              <wp:posOffset>425450</wp:posOffset>
            </wp:positionV>
            <wp:extent cx="3333750" cy="2085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'm not arguing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3"/>
                    <a:stretch/>
                  </pic:blipFill>
                  <pic:spPr bwMode="auto">
                    <a:xfrm>
                      <a:off x="0" y="0"/>
                      <a:ext cx="3333750" cy="208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F24" w:rsidRPr="00130668">
        <w:rPr>
          <w:rFonts w:ascii="Hobo Std" w:hAnsi="Hobo Std"/>
          <w:sz w:val="28"/>
          <w:szCs w:val="28"/>
        </w:rPr>
        <w:t xml:space="preserve">Final concluding statement </w:t>
      </w:r>
      <w:r w:rsidR="009E34A0">
        <w:rPr>
          <w:rFonts w:ascii="Hobo Std" w:hAnsi="Hobo Std"/>
          <w:sz w:val="28"/>
          <w:szCs w:val="28"/>
        </w:rPr>
        <w:t xml:space="preserve">– 2 </w:t>
      </w:r>
      <w:proofErr w:type="spellStart"/>
      <w:r w:rsidR="009E34A0">
        <w:rPr>
          <w:rFonts w:ascii="Hobo Std" w:hAnsi="Hobo Std"/>
          <w:sz w:val="28"/>
          <w:szCs w:val="28"/>
        </w:rPr>
        <w:t>pts</w:t>
      </w:r>
      <w:proofErr w:type="spellEnd"/>
    </w:p>
    <w:sectPr w:rsidR="00437F24" w:rsidRPr="0013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02"/>
    <w:rsid w:val="00106B52"/>
    <w:rsid w:val="00130668"/>
    <w:rsid w:val="00272E02"/>
    <w:rsid w:val="004370E8"/>
    <w:rsid w:val="00437F24"/>
    <w:rsid w:val="009076CA"/>
    <w:rsid w:val="009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DC23B96D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D. Leavy</dc:creator>
  <cp:lastModifiedBy>Lisa D. Leavy</cp:lastModifiedBy>
  <cp:revision>2</cp:revision>
  <cp:lastPrinted>2016-02-22T12:58:00Z</cp:lastPrinted>
  <dcterms:created xsi:type="dcterms:W3CDTF">2016-02-22T15:20:00Z</dcterms:created>
  <dcterms:modified xsi:type="dcterms:W3CDTF">2016-02-22T15:20:00Z</dcterms:modified>
</cp:coreProperties>
</file>